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1198"/>
      </w:tblGrid>
      <w:tr w:rsidR="00213139" w:rsidRPr="00144F82" w14:paraId="4C413D71" w14:textId="77777777" w:rsidTr="37F162D2">
        <w:trPr>
          <w:trHeight w:val="1407"/>
        </w:trPr>
        <w:tc>
          <w:tcPr>
            <w:tcW w:w="11198" w:type="dxa"/>
            <w:tcMar>
              <w:top w:w="14" w:type="dxa"/>
              <w:left w:w="0" w:type="dxa"/>
              <w:right w:w="0" w:type="dxa"/>
            </w:tcMar>
          </w:tcPr>
          <w:p w14:paraId="43C44213" w14:textId="0068C9C3" w:rsidR="37F162D2" w:rsidRDefault="009E5E25" w:rsidP="37F162D2">
            <w:pPr>
              <w:pStyle w:val="Formtitleline1"/>
              <w:spacing w:line="440" w:lineRule="exact"/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bidi="he-IL"/>
              </w:rPr>
            </w:pPr>
            <w:r>
              <w:rPr>
                <w:rFonts w:ascii="Gautami" w:hAnsi="Gautami" w:cs="Gautami"/>
                <w:b w:val="0"/>
                <w:noProof/>
                <w:color w:val="2F5496" w:themeColor="accent1" w:themeShade="BF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E1B5F6" wp14:editId="5F3E893E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226695</wp:posOffset>
                      </wp:positionV>
                      <wp:extent cx="1564372" cy="845820"/>
                      <wp:effectExtent l="0" t="0" r="1714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372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5D2DB" w14:textId="77777777" w:rsidR="00811574" w:rsidRDefault="00811574" w:rsidP="008115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</w:p>
                                <w:p w14:paraId="58218022" w14:textId="7E2C6CC6" w:rsidR="00811574" w:rsidRDefault="004B7164" w:rsidP="008115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  <w:r w:rsidRPr="004B7164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t>Apposer</w:t>
                                  </w:r>
                                </w:p>
                                <w:p w14:paraId="1F79101B" w14:textId="0A551C54" w:rsidR="00F432CB" w:rsidRPr="00AE74A5" w:rsidRDefault="004B7164" w:rsidP="008115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fr-CA"/>
                                    </w:rPr>
                                  </w:pPr>
                                  <w:r w:rsidRPr="004B7164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t>son logo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1B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2.15pt;margin-top:17.85pt;width:123.2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" fillcolor="white [3201]" strokeweight=".5pt">
                      <v:textbox>
                        <w:txbxContent>
                          <w:p w14:paraId="0955D2DB" w14:textId="77777777" w:rsidR="00811574" w:rsidRDefault="00811574" w:rsidP="00811574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</w:p>
                          <w:p w14:paraId="58218022" w14:textId="7E2C6CC6" w:rsidR="00811574" w:rsidRDefault="004B7164" w:rsidP="00811574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  <w:proofErr w:type="spellStart"/>
                            <w:r w:rsidRPr="004B7164"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t>Apposer</w:t>
                            </w:r>
                            <w:proofErr w:type="spellEnd"/>
                          </w:p>
                          <w:p w14:paraId="1F79101B" w14:textId="0A551C54" w:rsidR="00F432CB" w:rsidRPr="00AE74A5" w:rsidRDefault="004B7164" w:rsidP="00811574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lang w:val="fr-CA"/>
                              </w:rPr>
                            </w:pPr>
                            <w:r w:rsidRPr="004B7164"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t xml:space="preserve">son logo </w:t>
                            </w:r>
                            <w:proofErr w:type="spellStart"/>
                            <w:r w:rsidRPr="004B7164"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D61109" w14:textId="77777777" w:rsidR="00851071" w:rsidRPr="00851071" w:rsidRDefault="00851071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val="fr-CA" w:bidi="he-IL"/>
              </w:rPr>
            </w:pPr>
            <w:r w:rsidRPr="00851071">
              <w:rPr>
                <w:rFonts w:ascii="Gautami" w:hAnsi="Gautami" w:cs="Gautami"/>
                <w:color w:val="C45911" w:themeColor="accent2" w:themeShade="BF"/>
                <w:sz w:val="44"/>
                <w:szCs w:val="44"/>
                <w:lang w:val="fr-CA" w:bidi="he-IL"/>
              </w:rPr>
              <w:t xml:space="preserve">PROCÈS-VERBAL </w:t>
            </w:r>
            <w:r w:rsidRPr="00851071"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val="fr-CA" w:bidi="he-IL"/>
              </w:rPr>
              <w:t xml:space="preserve">DU COMITÉ MIXTE </w:t>
            </w:r>
          </w:p>
          <w:p w14:paraId="76378DA1" w14:textId="76722345" w:rsidR="00213139" w:rsidRPr="00851071" w:rsidRDefault="00851071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auto"/>
                <w:sz w:val="20"/>
                <w:szCs w:val="20"/>
                <w:lang w:val="fr-CA" w:bidi="he-IL"/>
              </w:rPr>
            </w:pPr>
            <w:r w:rsidRPr="00851071"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val="fr-CA" w:bidi="he-IL"/>
              </w:rPr>
              <w:t>D’HYGIÈNE ET DE SÉCURITÉ</w:t>
            </w:r>
            <w:r w:rsidR="00213139" w:rsidRPr="00851071">
              <w:rPr>
                <w:lang w:val="fr-CA"/>
              </w:rPr>
              <w:br/>
            </w:r>
          </w:p>
        </w:tc>
      </w:tr>
    </w:tbl>
    <w:p w14:paraId="54F0136E" w14:textId="47891A7D" w:rsidR="00213139" w:rsidRPr="00851071" w:rsidRDefault="00213139" w:rsidP="004C55AB">
      <w:pPr>
        <w:rPr>
          <w:rFonts w:ascii="Verdana" w:hAnsi="Verdana" w:cs="Gautami"/>
          <w:bCs/>
          <w:color w:val="auto"/>
          <w:sz w:val="20"/>
          <w:szCs w:val="20"/>
          <w:lang w:val="fr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893"/>
        <w:gridCol w:w="5244"/>
        <w:gridCol w:w="3828"/>
      </w:tblGrid>
      <w:tr w:rsidR="00E868F9" w:rsidRPr="00E6137A" w14:paraId="4C267145" w14:textId="77777777" w:rsidTr="37F162D2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0A8F0B0" w14:textId="0674B1B4" w:rsidR="00E868F9" w:rsidRPr="00D56A93" w:rsidRDefault="00851071" w:rsidP="005C5B39">
            <w:pPr>
              <w:pStyle w:val="Formcaptiontext"/>
              <w:spacing w:before="40" w:after="40"/>
              <w:ind w:firstLine="11"/>
              <w:rPr>
                <w:rFonts w:cs="Gautami"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>RENSEIGNEMENTS SUR L’E</w:t>
            </w:r>
            <w:r w:rsidR="00213139" w:rsidRPr="2F0AAFB4">
              <w:rPr>
                <w:rFonts w:cs="Gautami"/>
                <w:color w:val="FFFFFF" w:themeColor="background1"/>
                <w:sz w:val="18"/>
                <w:szCs w:val="18"/>
              </w:rPr>
              <w:t>MPLOYE</w:t>
            </w:r>
            <w:r>
              <w:rPr>
                <w:rFonts w:cs="Gautami"/>
                <w:color w:val="FFFFFF" w:themeColor="background1"/>
                <w:sz w:val="18"/>
                <w:szCs w:val="18"/>
              </w:rPr>
              <w:t>U</w:t>
            </w:r>
            <w:r w:rsidR="00213139" w:rsidRPr="2F0AAFB4">
              <w:rPr>
                <w:rFonts w:cs="Gautami"/>
                <w:color w:val="FFFFFF" w:themeColor="background1"/>
                <w:sz w:val="18"/>
                <w:szCs w:val="18"/>
              </w:rPr>
              <w:t xml:space="preserve">R </w:t>
            </w:r>
          </w:p>
        </w:tc>
      </w:tr>
      <w:tr w:rsidR="00FA2EED" w:rsidRPr="00144F82" w14:paraId="37CDBC1B" w14:textId="77777777" w:rsidTr="37F162D2">
        <w:trPr>
          <w:trHeight w:val="20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1FFA1A03" w14:textId="768751DD" w:rsidR="00FA2EED" w:rsidRDefault="00851071" w:rsidP="003A28F6">
            <w:pPr>
              <w:pStyle w:val="Formbodytext"/>
              <w:spacing w:after="0" w:line="240" w:lineRule="exact"/>
              <w:rPr>
                <w:rFonts w:cs="Gautami"/>
                <w:color w:val="000000" w:themeColor="text1"/>
                <w:sz w:val="12"/>
                <w:szCs w:val="12"/>
                <w:lang w:val="fr-CA"/>
              </w:rPr>
            </w:pPr>
            <w:r w:rsidRPr="009E5E25">
              <w:rPr>
                <w:rFonts w:cs="Gautami"/>
                <w:sz w:val="14"/>
                <w:szCs w:val="14"/>
                <w:lang w:val="fr-CA"/>
              </w:rPr>
              <w:t>Nom de l’employeur</w:t>
            </w:r>
            <w:r w:rsidRPr="003A28F6">
              <w:rPr>
                <w:rFonts w:cs="Gautami"/>
                <w:sz w:val="16"/>
                <w:szCs w:val="16"/>
                <w:lang w:val="fr-CA"/>
              </w:rPr>
              <w:t xml:space="preserve"> </w:t>
            </w:r>
            <w:r w:rsidR="46A79541" w:rsidRPr="003A28F6">
              <w:rPr>
                <w:rFonts w:cs="Gautami"/>
                <w:sz w:val="12"/>
                <w:szCs w:val="12"/>
                <w:lang w:val="fr-CA"/>
              </w:rPr>
              <w:t>(</w:t>
            </w:r>
            <w:r w:rsidRPr="003A28F6">
              <w:rPr>
                <w:rFonts w:cs="Gautami"/>
                <w:sz w:val="12"/>
                <w:szCs w:val="12"/>
                <w:lang w:val="fr-CA"/>
              </w:rPr>
              <w:t>appellation légale ou nom commercial</w:t>
            </w:r>
            <w:r w:rsidR="46A79541" w:rsidRPr="003A28F6">
              <w:rPr>
                <w:rFonts w:cs="Gautami"/>
                <w:sz w:val="12"/>
                <w:szCs w:val="12"/>
                <w:lang w:val="fr-CA"/>
              </w:rPr>
              <w:t>)</w:t>
            </w:r>
            <w:r w:rsidR="0476613A" w:rsidRPr="003A28F6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 </w:t>
            </w:r>
            <w:r w:rsidR="003A28F6" w:rsidRPr="003A28F6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Pour les chantiers, indiquer le nom de l’entrepreneur responsable et considérer le chantier comme le lieu de travail. </w:t>
            </w:r>
            <w:r w:rsidR="00CB3DBB">
              <w:rPr>
                <w:rFonts w:cs="Gautami"/>
                <w:color w:val="000000" w:themeColor="text1"/>
                <w:sz w:val="12"/>
                <w:szCs w:val="12"/>
                <w:lang w:val="fr-CA"/>
              </w:rPr>
              <w:t xml:space="preserve"> 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="00CB3DBB" w:rsidRPr="00900FBC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  <w:p w14:paraId="78A6F339" w14:textId="25BEB387" w:rsidR="00CB3DBB" w:rsidRPr="003A28F6" w:rsidRDefault="00CB3DBB" w:rsidP="003A28F6">
            <w:pPr>
              <w:pStyle w:val="Formbodytext"/>
              <w:spacing w:after="0" w:line="240" w:lineRule="exact"/>
              <w:rPr>
                <w:rFonts w:cs="Gautami"/>
                <w:szCs w:val="16"/>
                <w:highlight w:val="cyan"/>
                <w:lang w:val="fr-CA"/>
              </w:rPr>
            </w:pPr>
          </w:p>
        </w:tc>
      </w:tr>
      <w:tr w:rsidR="0050734E" w:rsidRPr="00144F82" w14:paraId="37760D4E" w14:textId="77777777" w:rsidTr="00754F3A">
        <w:trPr>
          <w:trHeight w:val="102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D9D9D9" w:themeFill="background1" w:themeFillShade="D9"/>
          </w:tcPr>
          <w:p w14:paraId="1D4692AF" w14:textId="2AB127E0" w:rsidR="0050734E" w:rsidRPr="00851071" w:rsidRDefault="124B0C36" w:rsidP="4CD496CF">
            <w:pPr>
              <w:pStyle w:val="Formcaptiontext"/>
              <w:rPr>
                <w:rFonts w:cs="Gautami"/>
                <w:sz w:val="18"/>
                <w:szCs w:val="18"/>
                <w:lang w:val="fr-CA"/>
              </w:rPr>
            </w:pPr>
            <w:r w:rsidRPr="00851071">
              <w:rPr>
                <w:rFonts w:cs="Gautami"/>
                <w:color w:val="auto"/>
                <w:lang w:val="fr-CA"/>
              </w:rPr>
              <w:t>ADRESS</w:t>
            </w:r>
            <w:r w:rsidR="00851071" w:rsidRPr="00851071">
              <w:rPr>
                <w:rFonts w:cs="Gautami"/>
                <w:color w:val="auto"/>
                <w:lang w:val="fr-CA"/>
              </w:rPr>
              <w:t>E DU LIEU DE T</w:t>
            </w:r>
            <w:r w:rsidR="00851071">
              <w:rPr>
                <w:rFonts w:cs="Gautami"/>
                <w:color w:val="auto"/>
                <w:lang w:val="fr-CA"/>
              </w:rPr>
              <w:t>RAVAIL</w:t>
            </w:r>
          </w:p>
        </w:tc>
      </w:tr>
      <w:tr w:rsidR="0050734E" w:rsidRPr="00791164" w14:paraId="01D662D7" w14:textId="77777777" w:rsidTr="00900FBC">
        <w:trPr>
          <w:trHeight w:val="474"/>
        </w:trPr>
        <w:tc>
          <w:tcPr>
            <w:tcW w:w="189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938FC" w14:textId="73F37590" w:rsidR="0050734E" w:rsidRPr="009E5E25" w:rsidRDefault="00851071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N</w:t>
            </w:r>
            <w:r w:rsidRPr="009E5E25">
              <w:rPr>
                <w:rFonts w:cs="Gautami"/>
                <w:sz w:val="14"/>
                <w:szCs w:val="14"/>
                <w:vertAlign w:val="superscript"/>
              </w:rPr>
              <w:t>o</w:t>
            </w:r>
          </w:p>
          <w:p w14:paraId="7C3BF89B" w14:textId="77777777" w:rsidR="0050734E" w:rsidRPr="009E5E25" w:rsidRDefault="0050734E" w:rsidP="00900FBC">
            <w:pPr>
              <w:spacing w:before="80"/>
              <w:rPr>
                <w:rFonts w:cs="Gautami"/>
                <w:sz w:val="14"/>
                <w:szCs w:val="14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2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3BD4314" w14:textId="56E0C664" w:rsidR="0050734E" w:rsidRPr="009E5E25" w:rsidRDefault="00851071" w:rsidP="0004278D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 w:rsidRPr="009E5E25">
              <w:rPr>
                <w:rStyle w:val="Formcaptiontextsubtext"/>
                <w:rFonts w:cs="Gautami"/>
                <w:sz w:val="14"/>
                <w:szCs w:val="14"/>
              </w:rPr>
              <w:t>Rue</w:t>
            </w:r>
          </w:p>
          <w:p w14:paraId="2EC317FB" w14:textId="77777777" w:rsidR="0050734E" w:rsidRPr="00144F82" w:rsidRDefault="0050734E" w:rsidP="00900FBC">
            <w:pPr>
              <w:spacing w:before="80"/>
              <w:rPr>
                <w:rFonts w:cs="Gautami"/>
                <w:sz w:val="14"/>
                <w:szCs w:val="14"/>
                <w:lang w:val="fr-CA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D7BB720" w14:textId="5FB0A841" w:rsidR="0050734E" w:rsidRPr="009E5E25" w:rsidRDefault="00851071" w:rsidP="0004278D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 xml:space="preserve">Ville </w:t>
            </w:r>
            <w:r w:rsidR="0050734E" w:rsidRPr="009E5E25">
              <w:rPr>
                <w:rFonts w:cs="Gautami"/>
                <w:sz w:val="14"/>
                <w:szCs w:val="14"/>
              </w:rPr>
              <w:t>/</w:t>
            </w:r>
            <w:r w:rsidRPr="009E5E25">
              <w:rPr>
                <w:rFonts w:cs="Gautami"/>
                <w:sz w:val="14"/>
                <w:szCs w:val="14"/>
              </w:rPr>
              <w:t xml:space="preserve"> Village</w:t>
            </w:r>
          </w:p>
          <w:p w14:paraId="5E2D1047" w14:textId="77777777" w:rsidR="0050734E" w:rsidRPr="009E5E25" w:rsidRDefault="0050734E" w:rsidP="00900FBC">
            <w:pPr>
              <w:spacing w:before="80"/>
              <w:rPr>
                <w:rFonts w:cs="Gautami"/>
                <w:sz w:val="14"/>
                <w:szCs w:val="14"/>
              </w:rPr>
            </w:pP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900FBC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21A8311" w14:textId="54926BD2" w:rsidR="00E01360" w:rsidRPr="00D56A93" w:rsidRDefault="00E01360" w:rsidP="00086A21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035"/>
        <w:gridCol w:w="1275"/>
        <w:gridCol w:w="1276"/>
        <w:gridCol w:w="851"/>
        <w:gridCol w:w="1701"/>
        <w:gridCol w:w="1417"/>
        <w:gridCol w:w="2410"/>
      </w:tblGrid>
      <w:tr w:rsidR="00771AE4" w:rsidRPr="00851071" w14:paraId="1E9B9681" w14:textId="77777777" w:rsidTr="00527F97">
        <w:trPr>
          <w:trHeight w:val="136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C45D8D0" w14:textId="03F942B8" w:rsidR="00771AE4" w:rsidRPr="00851071" w:rsidRDefault="00851071" w:rsidP="005C5B39">
            <w:pPr>
              <w:pStyle w:val="Formcaptiontext"/>
              <w:spacing w:before="40" w:after="40"/>
              <w:ind w:left="-40" w:firstLine="28"/>
              <w:rPr>
                <w:rFonts w:ascii="Gautami" w:hAnsi="Gautami" w:cs="Gautami"/>
                <w:sz w:val="18"/>
                <w:szCs w:val="18"/>
                <w:lang w:val="fr-CA"/>
              </w:rPr>
            </w:pPr>
            <w:r w:rsidRPr="00851071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RENSEIGNEMENTS SUR LA RÉUNION </w:t>
            </w:r>
          </w:p>
        </w:tc>
      </w:tr>
      <w:tr w:rsidR="0050734E" w:rsidRPr="00791164" w14:paraId="24645A3D" w14:textId="77777777" w:rsidTr="005D2B50">
        <w:trPr>
          <w:trHeight w:val="432"/>
        </w:trPr>
        <w:tc>
          <w:tcPr>
            <w:tcW w:w="203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77E15EB5" w14:textId="4E44E672" w:rsidR="0050734E" w:rsidRPr="00754F3A" w:rsidRDefault="0085107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D</w:t>
            </w:r>
            <w:r w:rsidR="0050734E" w:rsidRPr="00754F3A">
              <w:rPr>
                <w:rStyle w:val="Formcaptiontextsubtext"/>
                <w:sz w:val="14"/>
                <w:szCs w:val="14"/>
              </w:rPr>
              <w:t>ate</w:t>
            </w:r>
          </w:p>
          <w:p w14:paraId="1BFB4C1A" w14:textId="709441B1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2A34F26" w14:textId="35ED876B" w:rsidR="0050734E" w:rsidRPr="00754F3A" w:rsidRDefault="004B4C70" w:rsidP="0004278D">
            <w:pPr>
              <w:pStyle w:val="Formcaptiontext"/>
              <w:rPr>
                <w:rStyle w:val="Formcaptiontextsubtext"/>
                <w:spacing w:val="-4"/>
                <w:sz w:val="14"/>
                <w:szCs w:val="14"/>
              </w:rPr>
            </w:pPr>
            <w:r w:rsidRPr="00754F3A">
              <w:rPr>
                <w:rStyle w:val="Formcaptiontextsubtext"/>
                <w:spacing w:val="-4"/>
                <w:sz w:val="14"/>
                <w:szCs w:val="14"/>
                <w:lang w:val="fr-CA"/>
              </w:rPr>
              <w:t>Heure de début</w:t>
            </w:r>
          </w:p>
          <w:p w14:paraId="1E202625" w14:textId="29C48BA7" w:rsidR="0050734E" w:rsidRPr="00E76C63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instrText xml:space="preserve"> FORMTEXT </w:instrTex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separate"/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t> </w:t>
            </w:r>
            <w:r w:rsidRPr="00E76C63">
              <w:rPr>
                <w:rFonts w:ascii="Verdana" w:hAnsi="Verdana" w:cs="Gautam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77CA1B4" w14:textId="5FD58C64" w:rsidR="00C5350C" w:rsidRPr="00754F3A" w:rsidRDefault="004B4C70" w:rsidP="00C5350C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Heure de fin</w:t>
            </w:r>
          </w:p>
          <w:p w14:paraId="658F4B2D" w14:textId="217D5BF7" w:rsidR="00384D4F" w:rsidRPr="00E76C63" w:rsidRDefault="00C5350C" w:rsidP="0004278D">
            <w:pPr>
              <w:pStyle w:val="Formfillablefield"/>
              <w:rPr>
                <w:rFonts w:cs="Gautami"/>
                <w:color w:val="auto"/>
                <w:sz w:val="16"/>
                <w:szCs w:val="16"/>
              </w:rPr>
            </w:pPr>
            <w:r w:rsidRPr="00E76C63">
              <w:rPr>
                <w:rFonts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C63">
              <w:rPr>
                <w:rFonts w:cs="Gautami"/>
                <w:noProof/>
                <w:sz w:val="16"/>
                <w:szCs w:val="16"/>
              </w:rPr>
              <w:instrText xml:space="preserve"> FORMTEXT </w:instrText>
            </w:r>
            <w:r w:rsidRPr="00E76C63">
              <w:rPr>
                <w:rFonts w:cs="Gautami"/>
                <w:noProof/>
                <w:sz w:val="16"/>
                <w:szCs w:val="16"/>
              </w:rPr>
            </w:r>
            <w:r w:rsidRPr="00E76C63">
              <w:rPr>
                <w:rFonts w:cs="Gautami"/>
                <w:noProof/>
                <w:sz w:val="16"/>
                <w:szCs w:val="16"/>
              </w:rPr>
              <w:fldChar w:fldCharType="separate"/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t> </w:t>
            </w:r>
            <w:r w:rsidRPr="00E76C63">
              <w:rPr>
                <w:rFonts w:cs="Gautam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543EA85" w14:textId="4605FF0F" w:rsidR="0050734E" w:rsidRPr="00754F3A" w:rsidRDefault="00851071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Endroit</w:t>
            </w:r>
          </w:p>
          <w:p w14:paraId="5988BCBE" w14:textId="2EB1ADD4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DBDA95A" w14:textId="1ADB4196" w:rsidR="0050734E" w:rsidRPr="00754F3A" w:rsidRDefault="00851071" w:rsidP="0004278D">
            <w:pPr>
              <w:pStyle w:val="Formcaptiontext"/>
              <w:rPr>
                <w:rStyle w:val="Formcaptiontextsubtext"/>
                <w:sz w:val="14"/>
                <w:szCs w:val="14"/>
                <w:lang w:val="fr-CA"/>
              </w:rPr>
            </w:pPr>
            <w:r w:rsidRPr="00754F3A">
              <w:rPr>
                <w:rStyle w:val="Formcaptiontextsubtext"/>
                <w:sz w:val="14"/>
                <w:szCs w:val="14"/>
                <w:lang w:val="fr-CA"/>
              </w:rPr>
              <w:t>Date de la dernière réunion</w:t>
            </w:r>
            <w:r w:rsidR="0050734E" w:rsidRPr="00754F3A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</w:p>
          <w:p w14:paraId="2016C3DB" w14:textId="77777777" w:rsidR="0050734E" w:rsidRPr="005724D8" w:rsidRDefault="0050734E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separate"/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t> </w:t>
            </w:r>
            <w:r w:rsidRPr="005724D8">
              <w:rPr>
                <w:rStyle w:val="Formcaptiontextsubtext"/>
                <w:rFonts w:ascii="Verdana" w:hAnsi="Verdana"/>
                <w:sz w:val="16"/>
                <w:szCs w:val="20"/>
              </w:rPr>
              <w:fldChar w:fldCharType="end"/>
            </w:r>
          </w:p>
        </w:tc>
      </w:tr>
      <w:tr w:rsidR="007A429D" w:rsidRPr="00791164" w14:paraId="3CB1AB88" w14:textId="77777777" w:rsidTr="00DE3978">
        <w:trPr>
          <w:trHeight w:val="395"/>
        </w:trPr>
        <w:tc>
          <w:tcPr>
            <w:tcW w:w="5437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4AF70DC6" w14:textId="2F4E6855" w:rsidR="007A429D" w:rsidRPr="00F249A0" w:rsidRDefault="00F249A0" w:rsidP="00DE3978">
            <w:pPr>
              <w:pStyle w:val="Formcaptiontext"/>
              <w:rPr>
                <w:rFonts w:cs="Gautami"/>
                <w:szCs w:val="16"/>
                <w:lang w:val="fr-CA"/>
              </w:rPr>
            </w:pPr>
            <w:r w:rsidRPr="00754F3A">
              <w:rPr>
                <w:rFonts w:cs="Gautami"/>
                <w:sz w:val="14"/>
                <w:szCs w:val="14"/>
                <w:lang w:val="fr-CA"/>
              </w:rPr>
              <w:t>Nom du (de la) coprésident-e</w:t>
            </w:r>
            <w:r w:rsidR="007A429D" w:rsidRPr="00F249A0">
              <w:rPr>
                <w:rFonts w:cs="Gautami"/>
                <w:szCs w:val="16"/>
                <w:lang w:val="fr-CA"/>
              </w:rPr>
              <w:t xml:space="preserve"> 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(</w:t>
            </w:r>
            <w:r w:rsidRPr="009E0C71">
              <w:rPr>
                <w:rFonts w:cs="Gautami"/>
                <w:sz w:val="14"/>
                <w:szCs w:val="14"/>
                <w:lang w:val="fr-CA"/>
              </w:rPr>
              <w:t>représentant l’employeur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)</w:t>
            </w:r>
          </w:p>
          <w:p w14:paraId="02D83B7A" w14:textId="77777777" w:rsidR="007A429D" w:rsidRPr="0050734E" w:rsidRDefault="007A429D" w:rsidP="00DE3978">
            <w:pPr>
              <w:pStyle w:val="Formfillablefield"/>
              <w:spacing w:before="80"/>
              <w:rPr>
                <w:rFonts w:cs="Gautami"/>
                <w:sz w:val="16"/>
                <w:szCs w:val="16"/>
              </w:rPr>
            </w:pP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C6E62EE" w14:textId="6E0FD118" w:rsidR="007A429D" w:rsidRPr="005D2B50" w:rsidRDefault="00F249A0" w:rsidP="00DE3978">
            <w:pPr>
              <w:pStyle w:val="Formcaptiontext"/>
              <w:rPr>
                <w:rFonts w:cs="Gautami"/>
                <w:szCs w:val="16"/>
                <w:lang w:val="fr-CA"/>
              </w:rPr>
            </w:pPr>
            <w:r w:rsidRPr="00754F3A">
              <w:rPr>
                <w:rFonts w:cs="Gautami"/>
                <w:sz w:val="14"/>
                <w:szCs w:val="14"/>
                <w:lang w:val="fr-CA"/>
              </w:rPr>
              <w:t>Nom du (de la) coprésident-e</w:t>
            </w:r>
            <w:r w:rsidRPr="00F249A0">
              <w:rPr>
                <w:rFonts w:cs="Gautami"/>
                <w:szCs w:val="16"/>
                <w:lang w:val="fr-CA"/>
              </w:rPr>
              <w:t xml:space="preserve"> 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(</w:t>
            </w:r>
            <w:r w:rsidRPr="009E0C71">
              <w:rPr>
                <w:rFonts w:cs="Gautami"/>
                <w:sz w:val="14"/>
                <w:szCs w:val="14"/>
                <w:lang w:val="fr-CA"/>
              </w:rPr>
              <w:t>représentant les salariés</w:t>
            </w:r>
            <w:r w:rsidR="007A429D" w:rsidRPr="009E0C71">
              <w:rPr>
                <w:rFonts w:cs="Gautami"/>
                <w:sz w:val="14"/>
                <w:szCs w:val="14"/>
                <w:lang w:val="fr-CA"/>
              </w:rPr>
              <w:t>)</w:t>
            </w:r>
          </w:p>
          <w:p w14:paraId="71D6135C" w14:textId="77777777" w:rsidR="007A429D" w:rsidRPr="0050734E" w:rsidRDefault="007A429D" w:rsidP="00DE3978">
            <w:pPr>
              <w:pStyle w:val="Formfillablefield"/>
              <w:spacing w:before="80"/>
              <w:rPr>
                <w:rFonts w:cs="Gautami"/>
                <w:sz w:val="16"/>
                <w:szCs w:val="16"/>
              </w:rPr>
            </w:pPr>
            <w:r w:rsidRPr="00F249A0">
              <w:rPr>
                <w:rFonts w:cs="Gautam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9A0">
              <w:rPr>
                <w:rFonts w:cs="Gautami"/>
                <w:noProof/>
                <w:sz w:val="16"/>
                <w:szCs w:val="16"/>
              </w:rPr>
              <w:instrText xml:space="preserve"> FORMTEXT </w:instrText>
            </w:r>
            <w:r w:rsidRPr="00F249A0">
              <w:rPr>
                <w:rFonts w:cs="Gautami"/>
                <w:noProof/>
                <w:sz w:val="16"/>
                <w:szCs w:val="16"/>
              </w:rPr>
            </w:r>
            <w:r w:rsidRPr="00F249A0">
              <w:rPr>
                <w:rFonts w:cs="Gautami"/>
                <w:noProof/>
                <w:sz w:val="16"/>
                <w:szCs w:val="16"/>
              </w:rPr>
              <w:fldChar w:fldCharType="separate"/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sz w:val="16"/>
                <w:szCs w:val="16"/>
              </w:rPr>
              <w:t> </w:t>
            </w:r>
            <w:r w:rsidRPr="00F249A0">
              <w:rPr>
                <w:rFonts w:cs="Gautami"/>
                <w:noProof/>
                <w:sz w:val="16"/>
                <w:szCs w:val="16"/>
              </w:rPr>
              <w:fldChar w:fldCharType="end"/>
            </w:r>
          </w:p>
        </w:tc>
      </w:tr>
      <w:tr w:rsidR="0050734E" w:rsidRPr="00791164" w14:paraId="6C4D8AE8" w14:textId="77777777" w:rsidTr="00900FBC">
        <w:trPr>
          <w:trHeight w:val="488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8E69A0C" w14:textId="41E6A6AB" w:rsidR="0050734E" w:rsidRPr="00754F3A" w:rsidRDefault="0050734E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Memb</w:t>
            </w:r>
            <w:r w:rsidR="00851071" w:rsidRPr="00754F3A">
              <w:rPr>
                <w:rStyle w:val="Formcaptiontextsubtext"/>
                <w:sz w:val="14"/>
                <w:szCs w:val="14"/>
              </w:rPr>
              <w:t>re</w:t>
            </w:r>
            <w:r w:rsidRPr="00754F3A">
              <w:rPr>
                <w:rStyle w:val="Formcaptiontextsubtext"/>
                <w:sz w:val="14"/>
                <w:szCs w:val="14"/>
              </w:rPr>
              <w:t>s pr</w:t>
            </w:r>
            <w:r w:rsidR="00851071" w:rsidRPr="00754F3A">
              <w:rPr>
                <w:rStyle w:val="Formcaptiontextsubtext"/>
                <w:sz w:val="14"/>
                <w:szCs w:val="14"/>
              </w:rPr>
              <w:t>é</w:t>
            </w:r>
            <w:r w:rsidRPr="00754F3A">
              <w:rPr>
                <w:rStyle w:val="Formcaptiontextsubtext"/>
                <w:sz w:val="14"/>
                <w:szCs w:val="14"/>
              </w:rPr>
              <w:t>sent</w:t>
            </w:r>
            <w:r w:rsidR="00851071" w:rsidRPr="00754F3A">
              <w:rPr>
                <w:rStyle w:val="Formcaptiontextsubtext"/>
                <w:sz w:val="14"/>
                <w:szCs w:val="14"/>
              </w:rPr>
              <w:t>s</w:t>
            </w:r>
            <w:r w:rsidRPr="00754F3A">
              <w:rPr>
                <w:rStyle w:val="Formcaptiontextsubtext"/>
                <w:sz w:val="14"/>
                <w:szCs w:val="14"/>
              </w:rPr>
              <w:t xml:space="preserve"> </w:t>
            </w:r>
          </w:p>
          <w:p w14:paraId="01B08792" w14:textId="038F588B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0734E" w:rsidRPr="00791164" w14:paraId="3A94C9CA" w14:textId="77777777" w:rsidTr="00655281">
        <w:trPr>
          <w:trHeight w:val="4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5D6E030" w14:textId="343F6A0B" w:rsidR="0050734E" w:rsidRPr="00754F3A" w:rsidRDefault="0050734E" w:rsidP="0004278D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Memb</w:t>
            </w:r>
            <w:r w:rsidR="00851071" w:rsidRPr="00754F3A">
              <w:rPr>
                <w:rStyle w:val="Formcaptiontextsubtext"/>
                <w:sz w:val="14"/>
                <w:szCs w:val="14"/>
              </w:rPr>
              <w:t>re</w:t>
            </w:r>
            <w:r w:rsidRPr="00754F3A">
              <w:rPr>
                <w:rStyle w:val="Formcaptiontextsubtext"/>
                <w:sz w:val="14"/>
                <w:szCs w:val="14"/>
              </w:rPr>
              <w:t>s absent</w:t>
            </w:r>
            <w:r w:rsidR="00851071" w:rsidRPr="00754F3A">
              <w:rPr>
                <w:rStyle w:val="Formcaptiontextsubtext"/>
                <w:sz w:val="14"/>
                <w:szCs w:val="14"/>
              </w:rPr>
              <w:t>s</w:t>
            </w:r>
            <w:r w:rsidRPr="00754F3A">
              <w:rPr>
                <w:rStyle w:val="Formcaptiontextsubtext"/>
                <w:sz w:val="14"/>
                <w:szCs w:val="14"/>
              </w:rPr>
              <w:t xml:space="preserve"> </w:t>
            </w:r>
          </w:p>
          <w:p w14:paraId="4F639696" w14:textId="3975338B" w:rsidR="0050734E" w:rsidRPr="005724D8" w:rsidRDefault="005724D8" w:rsidP="0004278D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96200" w:rsidRPr="00791164" w14:paraId="1F7B0839" w14:textId="77777777" w:rsidTr="00655281">
        <w:trPr>
          <w:trHeight w:val="504"/>
        </w:trPr>
        <w:tc>
          <w:tcPr>
            <w:tcW w:w="7138" w:type="dxa"/>
            <w:gridSpan w:val="5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D3BD7" w14:textId="62897C91" w:rsidR="00896200" w:rsidRPr="00754F3A" w:rsidRDefault="00851071" w:rsidP="00896200">
            <w:pPr>
              <w:pStyle w:val="Formcaptiontext"/>
              <w:rPr>
                <w:rStyle w:val="Formcaptiontextsubtext"/>
                <w:sz w:val="14"/>
                <w:szCs w:val="14"/>
              </w:rPr>
            </w:pPr>
            <w:r w:rsidRPr="00754F3A">
              <w:rPr>
                <w:rStyle w:val="Formcaptiontextsubtext"/>
                <w:sz w:val="14"/>
                <w:szCs w:val="14"/>
              </w:rPr>
              <w:t>Invités</w:t>
            </w:r>
          </w:p>
          <w:p w14:paraId="3145341E" w14:textId="161D71E3" w:rsidR="00896200" w:rsidRPr="005724D8" w:rsidRDefault="00896200" w:rsidP="00896200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ascii="Verdana" w:hAnsi="Verdana"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301FD25" w14:textId="0925F809" w:rsidR="00896200" w:rsidRPr="00754F3A" w:rsidRDefault="00851071" w:rsidP="00896200">
            <w:pPr>
              <w:pStyle w:val="Formcaptiontext"/>
              <w:rPr>
                <w:rFonts w:cs="Gautami"/>
                <w:sz w:val="14"/>
                <w:szCs w:val="14"/>
                <w:lang w:val="fr-CA"/>
              </w:rPr>
            </w:pPr>
            <w:r w:rsidRPr="00754F3A">
              <w:rPr>
                <w:rFonts w:cs="Gautami"/>
                <w:sz w:val="14"/>
                <w:szCs w:val="14"/>
                <w:lang w:val="fr-CA"/>
              </w:rPr>
              <w:t>Nom de la personne qui rédige le</w:t>
            </w:r>
            <w:r w:rsidR="00655281">
              <w:rPr>
                <w:rFonts w:cs="Gautami"/>
                <w:sz w:val="14"/>
                <w:szCs w:val="14"/>
                <w:lang w:val="fr-CA"/>
              </w:rPr>
              <w:t xml:space="preserve"> </w:t>
            </w:r>
            <w:r w:rsidRPr="00754F3A">
              <w:rPr>
                <w:rFonts w:cs="Gautami"/>
                <w:sz w:val="14"/>
                <w:szCs w:val="14"/>
                <w:lang w:val="fr-CA"/>
              </w:rPr>
              <w:t>procès-verbal</w:t>
            </w:r>
          </w:p>
          <w:p w14:paraId="2F064B14" w14:textId="3E595D44" w:rsidR="00896200" w:rsidRPr="005724D8" w:rsidRDefault="00896200" w:rsidP="00896200">
            <w:pPr>
              <w:spacing w:before="80"/>
              <w:rPr>
                <w:rStyle w:val="Formcaptiontextsubtext"/>
                <w:rFonts w:ascii="Verdana" w:hAnsi="Verdana"/>
                <w:sz w:val="16"/>
                <w:szCs w:val="20"/>
              </w:rPr>
            </w:pP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sz w:val="16"/>
                <w:szCs w:val="16"/>
                <w:highlight w:val="lightGray"/>
              </w:rPr>
              <w:t> </w:t>
            </w:r>
            <w:r w:rsidRPr="0050734E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14F30B54" w14:textId="77777777" w:rsidR="00DB7469" w:rsidRPr="00D56A93" w:rsidRDefault="00DB7469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7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452"/>
        <w:gridCol w:w="7518"/>
      </w:tblGrid>
      <w:tr w:rsidR="00063145" w:rsidRPr="00144F82" w14:paraId="40069261" w14:textId="31047DB4" w:rsidTr="37F162D2">
        <w:trPr>
          <w:trHeight w:val="141"/>
        </w:trPr>
        <w:tc>
          <w:tcPr>
            <w:tcW w:w="10970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14573663" w14:textId="3F90D384" w:rsidR="00063145" w:rsidRPr="001C102A" w:rsidRDefault="00851071" w:rsidP="005C5B39">
            <w:pPr>
              <w:pStyle w:val="Formcaptiontext"/>
              <w:spacing w:before="40" w:after="40"/>
              <w:ind w:firstLine="28"/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</w:pPr>
            <w:r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POINTS PERMANENTS </w:t>
            </w:r>
            <w:r w:rsidR="00063145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/ R</w:t>
            </w:r>
            <w:r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AP</w:t>
            </w:r>
            <w:r w:rsidR="00063145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PORTS</w:t>
            </w:r>
            <w:r w:rsidR="00812A3A" w:rsidRPr="001C102A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="00660578" w:rsidRPr="00754F3A">
              <w:rPr>
                <w:rFonts w:cs="Gautami"/>
                <w:color w:val="FFFFFF" w:themeColor="background1"/>
                <w:szCs w:val="16"/>
                <w:lang w:val="fr-CA"/>
              </w:rPr>
              <w:t>(</w:t>
            </w:r>
            <w:r w:rsidR="001C102A" w:rsidRPr="00754F3A">
              <w:rPr>
                <w:rFonts w:cs="Gautami"/>
                <w:color w:val="FFFFFF" w:themeColor="background1"/>
                <w:szCs w:val="16"/>
                <w:lang w:val="fr-CA"/>
              </w:rPr>
              <w:t>sujets discutés à chaque réunion</w:t>
            </w:r>
            <w:r w:rsidR="00660578" w:rsidRPr="00754F3A">
              <w:rPr>
                <w:color w:val="FFFFFF" w:themeColor="background1"/>
                <w:szCs w:val="16"/>
                <w:lang w:val="fr-CA"/>
              </w:rPr>
              <w:t>)</w:t>
            </w:r>
          </w:p>
        </w:tc>
      </w:tr>
      <w:tr w:rsidR="00E84DA7" w:rsidRPr="00144F82" w14:paraId="6919C9D1" w14:textId="77777777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2868055" w14:textId="46664068" w:rsidR="00E84DA7" w:rsidRPr="006C5C12" w:rsidRDefault="00BB5EA2" w:rsidP="009E5E25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00E76C63">
              <w:rPr>
                <w:rStyle w:val="Formcaptiontextsubtext"/>
                <w:sz w:val="14"/>
                <w:szCs w:val="14"/>
              </w:rPr>
              <w:t>Sujet</w:t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377E1AF" w14:textId="4FF9F26D" w:rsidR="00E84DA7" w:rsidRPr="00374D5B" w:rsidRDefault="00C51AFF" w:rsidP="001C102A">
            <w:pPr>
              <w:pStyle w:val="Formcaptiontext"/>
              <w:spacing w:before="80" w:after="40"/>
              <w:rPr>
                <w:sz w:val="14"/>
                <w:szCs w:val="14"/>
                <w:lang w:val="fr-CA"/>
              </w:rPr>
            </w:pPr>
            <w:r w:rsidRPr="00C51AFF">
              <w:rPr>
                <w:rStyle w:val="Formcaptiontextsubtext"/>
                <w:sz w:val="14"/>
                <w:szCs w:val="14"/>
                <w:lang w:val="fr-CA"/>
              </w:rPr>
              <w:t>Discussion (Si des mesures à prendre sont précisées, veuillez les ajouter à la section</w:t>
            </w:r>
            <w:r w:rsidRPr="00C51AFF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  <w:r w:rsidRPr="00C51AFF">
              <w:rPr>
                <w:rStyle w:val="Formcaptiontextsubtext"/>
                <w:sz w:val="14"/>
                <w:szCs w:val="14"/>
                <w:lang w:val="fr-CA"/>
              </w:rPr>
              <w:t>« AFFAIRES NOUVELLES ».)</w:t>
            </w:r>
          </w:p>
        </w:tc>
      </w:tr>
      <w:tr w:rsidR="00660578" w:rsidRPr="00791164" w14:paraId="6D18874F" w14:textId="4A501103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8C35E1E" w14:textId="77777777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A8097A4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060672CB" w14:textId="79FEAEB0" w:rsidR="005C5B39" w:rsidRPr="005724D8" w:rsidRDefault="005C5B39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E2F3B2C" w14:textId="44FDC9F8" w:rsidR="00754F3A" w:rsidRPr="00754F3A" w:rsidRDefault="00754F3A" w:rsidP="00527F97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CA978F4" w14:textId="07E7C728" w:rsidR="00754F3A" w:rsidRPr="00754F3A" w:rsidRDefault="00754F3A" w:rsidP="00754F3A">
            <w:pPr>
              <w:pStyle w:val="Formfillablefield"/>
            </w:pPr>
          </w:p>
        </w:tc>
      </w:tr>
      <w:tr w:rsidR="00660578" w:rsidRPr="00791164" w14:paraId="60F385AD" w14:textId="0C9212D1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B330007" w14:textId="7246323C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A0228D4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1C0F18E6" w14:textId="04BF552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B1E3384" w14:textId="3E133D3C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AE89E3C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  <w:tr w:rsidR="00660578" w:rsidRPr="00791164" w14:paraId="5DB699A2" w14:textId="290B5A7C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1C44A5C" w14:textId="0FE4F867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E1A4169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5DA9653C" w14:textId="2E94E93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2A9B9E8" w14:textId="032102D0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39B1619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  <w:tr w:rsidR="00660578" w:rsidRPr="00791164" w14:paraId="2804FBDC" w14:textId="5FAB88C2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2C3339" w14:textId="304C499D" w:rsidR="00660578" w:rsidRDefault="00660578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9B0D829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6C3BA2AC" w14:textId="026581A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0167AF" w14:textId="24759B23" w:rsidR="00660578" w:rsidRPr="005724D8" w:rsidRDefault="00754F3A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2AA65D9" w14:textId="77777777" w:rsidR="00660578" w:rsidRPr="00971CE2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</w:tc>
      </w:tr>
    </w:tbl>
    <w:p w14:paraId="1FED842D" w14:textId="6AFEAC81" w:rsidR="00E868F9" w:rsidRDefault="00E868F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CC2CA8E" w14:textId="27E16CF3" w:rsid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E1D6512" w14:textId="4E6F4C36" w:rsid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ECB98C6" w14:textId="03B09FA7" w:rsidR="00754F3A" w:rsidRDefault="00754F3A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4410666" w14:textId="7CD98F6A" w:rsidR="00982344" w:rsidRDefault="00982344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415FD962" w14:textId="77777777" w:rsidR="00CB3019" w:rsidRDefault="00CB301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7D8E7C51" w14:textId="77777777" w:rsidR="00982344" w:rsidRPr="00D56A93" w:rsidRDefault="00982344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42"/>
        <w:gridCol w:w="1755"/>
        <w:gridCol w:w="1170"/>
        <w:gridCol w:w="1100"/>
        <w:gridCol w:w="2901"/>
        <w:gridCol w:w="1579"/>
        <w:gridCol w:w="1418"/>
      </w:tblGrid>
      <w:tr w:rsidR="00550779" w:rsidRPr="00144F82" w14:paraId="499770BE" w14:textId="77777777" w:rsidTr="37F162D2">
        <w:trPr>
          <w:trHeight w:val="5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5A80367" w14:textId="413612F6" w:rsidR="00550779" w:rsidRPr="00100DB7" w:rsidRDefault="00982344" w:rsidP="00754F3A">
            <w:pPr>
              <w:pStyle w:val="CommentText"/>
              <w:spacing w:before="100"/>
              <w:rPr>
                <w:rFonts w:ascii="Gautami" w:hAnsi="Gautami" w:cs="Gautami"/>
                <w:sz w:val="18"/>
                <w:szCs w:val="18"/>
                <w:lang w:val="fr-CA"/>
              </w:rPr>
            </w:pPr>
            <w:r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lastRenderedPageBreak/>
              <w:t xml:space="preserve">AFFAIRES REPORTÉES DE LA DERNIÈRE RÉUNION </w:t>
            </w:r>
            <w:r w:rsidR="697D094C"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>(</w:t>
            </w:r>
            <w:r w:rsidR="00CE7C5B" w:rsidRPr="00100DB7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tâches </w:t>
            </w:r>
            <w:r w:rsidR="72BD1A2F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/ </w:t>
            </w:r>
            <w:r w:rsidR="00663412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préoccupations</w:t>
            </w:r>
            <w:r w:rsidR="00E02028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</w:t>
            </w:r>
            <w:r w:rsidR="001C102A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en matière de</w:t>
            </w:r>
            <w:r w:rsidR="00E02028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sécurité</w:t>
            </w:r>
            <w:r w:rsidR="00100DB7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</w:t>
            </w:r>
            <w:r w:rsid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qui n’ont pas été effectuées ou résolues avant la</w:t>
            </w:r>
            <w:r w:rsidR="00DF166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 xml:space="preserve"> date visée </w:t>
            </w:r>
            <w:r w:rsidR="001C102A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initiale</w:t>
            </w:r>
            <w:r w:rsidR="402C9384" w:rsidRPr="00100DB7">
              <w:rPr>
                <w:rFonts w:ascii="Verdana" w:hAnsi="Verdana"/>
                <w:color w:val="FFFFFF" w:themeColor="background1"/>
                <w:sz w:val="16"/>
                <w:szCs w:val="16"/>
                <w:lang w:val="fr-CA"/>
              </w:rPr>
              <w:t>)</w:t>
            </w:r>
            <w:r w:rsidR="72BD1A2F" w:rsidRPr="00100DB7">
              <w:rPr>
                <w:color w:val="FFFFFF" w:themeColor="background1"/>
                <w:lang w:val="fr-CA"/>
              </w:rPr>
              <w:t xml:space="preserve"> </w:t>
            </w:r>
          </w:p>
        </w:tc>
      </w:tr>
      <w:tr w:rsidR="0005219D" w:rsidRPr="00791164" w14:paraId="50D6586A" w14:textId="77777777" w:rsidTr="00982344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C3B950C" w14:textId="5B92E245" w:rsidR="0005219D" w:rsidRPr="0024546F" w:rsidRDefault="75C51827" w:rsidP="3508E89C">
            <w:pPr>
              <w:pStyle w:val="Formcaptiontext"/>
              <w:spacing w:before="80" w:after="40" w:line="259" w:lineRule="auto"/>
              <w:rPr>
                <w:rStyle w:val="Formcaptiontextsubtext"/>
                <w:sz w:val="14"/>
                <w:szCs w:val="14"/>
                <w:lang w:val="fr-CA"/>
              </w:rPr>
            </w:pPr>
            <w:r w:rsidRPr="004372B2">
              <w:rPr>
                <w:rStyle w:val="Formcaptiontextsubtext"/>
                <w:sz w:val="14"/>
                <w:szCs w:val="14"/>
                <w:lang w:val="fr-CA"/>
              </w:rPr>
              <w:t xml:space="preserve">Date </w:t>
            </w:r>
            <w:r w:rsidR="00C961E7" w:rsidRPr="004372B2">
              <w:rPr>
                <w:rStyle w:val="Formcaptiontextsubtext"/>
                <w:sz w:val="14"/>
                <w:szCs w:val="14"/>
                <w:lang w:val="fr-CA"/>
              </w:rPr>
              <w:t>signalé</w:t>
            </w:r>
            <w:r w:rsidR="002B2992" w:rsidRPr="004372B2">
              <w:rPr>
                <w:rStyle w:val="Formcaptiontextsubtext"/>
                <w:sz w:val="14"/>
                <w:szCs w:val="14"/>
                <w:lang w:val="fr-CA"/>
              </w:rPr>
              <w:t>e</w:t>
            </w:r>
            <w:r w:rsidR="0024546F" w:rsidRPr="004372B2">
              <w:rPr>
                <w:rStyle w:val="Formcaptiontextsubtext"/>
                <w:sz w:val="14"/>
                <w:szCs w:val="14"/>
                <w:lang w:val="fr-CA"/>
              </w:rPr>
              <w:t xml:space="preserve"> au comité mixte </w:t>
            </w:r>
          </w:p>
        </w:tc>
        <w:tc>
          <w:tcPr>
            <w:tcW w:w="17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59BE4D3" w14:textId="54950013" w:rsidR="0005219D" w:rsidRPr="00213139" w:rsidRDefault="00982344" w:rsidP="00982344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Sujet </w:t>
            </w:r>
            <w:r w:rsidR="0005219D">
              <w:rPr>
                <w:rStyle w:val="Formcaptiontextsubtext"/>
                <w:sz w:val="14"/>
                <w:szCs w:val="14"/>
              </w:rPr>
              <w:t>/</w:t>
            </w:r>
            <w:r>
              <w:rPr>
                <w:rStyle w:val="Formcaptiontextsubtext"/>
                <w:sz w:val="14"/>
                <w:szCs w:val="14"/>
              </w:rPr>
              <w:t xml:space="preserve"> Préoccupation</w:t>
            </w: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6368A1ED" w14:textId="74626CF1" w:rsidR="0005219D" w:rsidRPr="00213139" w:rsidRDefault="00E95EAD" w:rsidP="00AA18B2">
            <w:pPr>
              <w:pStyle w:val="Formcaptiontext"/>
              <w:spacing w:before="80" w:after="40"/>
              <w:ind w:right="-1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Département</w:t>
            </w:r>
            <w:r w:rsidR="00AA18B2">
              <w:rPr>
                <w:rStyle w:val="Formcaptiontextsubtext"/>
                <w:sz w:val="14"/>
                <w:szCs w:val="14"/>
              </w:rPr>
              <w:t xml:space="preserve"> </w:t>
            </w:r>
            <w:r w:rsidR="0005219D" w:rsidRPr="006B3DC0">
              <w:rPr>
                <w:rStyle w:val="Formcaptiontextsubtext"/>
                <w:sz w:val="14"/>
                <w:szCs w:val="14"/>
              </w:rPr>
              <w:t>/</w:t>
            </w:r>
            <w:r w:rsidR="001C102A" w:rsidRPr="006B3DC0">
              <w:rPr>
                <w:rStyle w:val="Formcaptiontextsubtext"/>
                <w:sz w:val="14"/>
                <w:szCs w:val="14"/>
              </w:rPr>
              <w:t xml:space="preserve"> Endroit</w:t>
            </w: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28A65C61" w14:textId="72F45862" w:rsidR="0005219D" w:rsidRPr="00213139" w:rsidRDefault="00982344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Date visée</w:t>
            </w:r>
            <w:r w:rsidR="5A4460AA" w:rsidRPr="2F0AAFB4">
              <w:rPr>
                <w:rStyle w:val="Formcaptiontextsubtext"/>
                <w:sz w:val="14"/>
                <w:szCs w:val="14"/>
              </w:rPr>
              <w:t xml:space="preserve"> </w:t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E53F0B0" w14:textId="05E76F83" w:rsidR="0005219D" w:rsidRPr="00213139" w:rsidRDefault="0005219D" w:rsidP="00213139">
            <w:pPr>
              <w:pStyle w:val="Formcaptiontext"/>
              <w:spacing w:before="80" w:after="40"/>
              <w:ind w:firstLine="68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Recomm</w:t>
            </w:r>
            <w:r w:rsidR="00982344">
              <w:rPr>
                <w:rStyle w:val="Formcaptiontextsubtext"/>
                <w:sz w:val="14"/>
                <w:szCs w:val="14"/>
              </w:rPr>
              <w:t>a</w:t>
            </w:r>
            <w:r>
              <w:rPr>
                <w:rStyle w:val="Formcaptiontextsubtext"/>
                <w:sz w:val="14"/>
                <w:szCs w:val="14"/>
              </w:rPr>
              <w:t>ndation</w:t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132B408" w14:textId="7C8ADB38" w:rsidR="0005219D" w:rsidRPr="00982344" w:rsidRDefault="00982344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 w:rsidRPr="00982344">
              <w:rPr>
                <w:rStyle w:val="Formcaptiontextsubtext"/>
                <w:sz w:val="14"/>
                <w:szCs w:val="14"/>
                <w:lang w:val="fr-CA"/>
              </w:rPr>
              <w:t>Membre du comité mixte responsable</w:t>
            </w:r>
            <w:r w:rsidR="0005219D" w:rsidRPr="00982344">
              <w:rPr>
                <w:rStyle w:val="Formcaptiontextsubtext"/>
                <w:sz w:val="14"/>
                <w:szCs w:val="14"/>
                <w:lang w:val="fr-CA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6059FF4" w14:textId="643FEFDD" w:rsidR="0005219D" w:rsidRPr="0005219D" w:rsidRDefault="00F249A0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État</w:t>
            </w:r>
          </w:p>
        </w:tc>
      </w:tr>
      <w:tr w:rsidR="0005219D" w:rsidRPr="00791164" w14:paraId="16CE0EAC" w14:textId="77777777" w:rsidTr="00982344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E4391B4" w14:textId="77777777" w:rsidR="0005219D" w:rsidRDefault="0005219D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4B73797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3BE13843" w14:textId="413977D7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7377EAC3" w14:textId="54291E62" w:rsidR="0005219D" w:rsidRPr="005724D8" w:rsidRDefault="00754F3A" w:rsidP="0021313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383BA7" w14:textId="35928111" w:rsidR="0005219D" w:rsidRPr="00791164" w:rsidRDefault="0005219D" w:rsidP="00213139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9D7214" w14:textId="487F7848" w:rsidR="0005219D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63763807" w14:textId="77777777" w:rsidR="0005219D" w:rsidRPr="00791164" w:rsidRDefault="0005219D" w:rsidP="00213139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A556349" w14:textId="5D364476" w:rsidR="0005219D" w:rsidRPr="00791164" w:rsidRDefault="00754F3A" w:rsidP="00352A6D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58CEB4C" w14:textId="05ED48B3" w:rsidR="0005219D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CEDDC1" w14:textId="7B0AA8BB" w:rsidR="0005219D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31E2714" w14:textId="62F8067E" w:rsidR="0005219D" w:rsidRPr="0005219D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14:paraId="1450E6ED" w14:textId="77777777" w:rsidTr="00982344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B8BE0C" w14:textId="77777777" w:rsidR="00754F3A" w:rsidRDefault="00754F3A" w:rsidP="005C5B3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01FBA1A" w14:textId="77777777" w:rsidR="005C5B39" w:rsidRDefault="005C5B39" w:rsidP="005C5B3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87EFCEC" w14:textId="495F828A" w:rsidR="005C5B39" w:rsidRDefault="005C5B39" w:rsidP="005C5B3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53D588FA" w14:textId="77777777" w:rsidR="00754F3A" w:rsidRPr="005724D8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49D95DC" w14:textId="7308CFAE" w:rsidR="00754F3A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1F4CEB0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F6A7E7F" w14:textId="4400D411" w:rsidR="00754F3A" w:rsidRDefault="00754F3A" w:rsidP="00754F3A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3A3A49D" w14:textId="67AA170B" w:rsidR="00754F3A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AF6711A" w14:textId="0342EA6D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F21DC49" w14:textId="3927FA84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5EAACA8" w14:textId="4DC26628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14:paraId="0112C940" w14:textId="77777777" w:rsidTr="00982344">
        <w:trPr>
          <w:trHeight w:val="15"/>
        </w:trPr>
        <w:tc>
          <w:tcPr>
            <w:tcW w:w="10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BDE3FEF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B3AEE21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B7CB711" w14:textId="0847880C" w:rsidR="005C5B39" w:rsidRDefault="005C5B39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6E845120" w14:textId="77777777" w:rsidR="00754F3A" w:rsidRPr="005724D8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00773B" w14:textId="2870F967" w:rsidR="00754F3A" w:rsidRDefault="00754F3A" w:rsidP="00754F3A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52921AC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740A369" w14:textId="365B0055" w:rsidR="00754F3A" w:rsidRDefault="00754F3A" w:rsidP="00754F3A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37F9AB6" w14:textId="75FDB6CC" w:rsidR="00754F3A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1C7F190" w14:textId="215A9EDB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D82C8F" w14:textId="2C8CFD05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285B8A" w14:textId="37D36AE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E8F6516" w14:textId="77777777" w:rsidR="00A50D0B" w:rsidRPr="00DE3978" w:rsidRDefault="00A50D0B" w:rsidP="00A50D0B">
      <w:pPr>
        <w:pStyle w:val="CommentText"/>
        <w:rPr>
          <w:rFonts w:ascii="Verdana" w:hAnsi="Verdana"/>
          <w:color w:val="FFFFFF" w:themeColor="background1"/>
          <w:sz w:val="16"/>
        </w:rPr>
      </w:pPr>
      <w:r w:rsidRPr="00BE2310">
        <w:rPr>
          <w:rFonts w:cs="Gautami"/>
          <w:color w:val="FFFFFF" w:themeColor="background1"/>
          <w:sz w:val="18"/>
          <w:szCs w:val="18"/>
        </w:rPr>
        <w:t>NEW BUSINESS</w:t>
      </w:r>
      <w:r w:rsidRPr="00DE3978">
        <w:rPr>
          <w:rFonts w:ascii="Verdana" w:hAnsi="Verdana"/>
          <w:color w:val="FFFFFF" w:themeColor="background1"/>
          <w:sz w:val="16"/>
        </w:rPr>
        <w:t xml:space="preserve"> </w:t>
      </w:r>
      <w:r>
        <w:rPr>
          <w:rFonts w:ascii="Verdana" w:hAnsi="Verdana"/>
          <w:color w:val="FFFFFF" w:themeColor="background1"/>
          <w:sz w:val="16"/>
        </w:rPr>
        <w:t>(</w:t>
      </w:r>
      <w:r w:rsidRPr="00DE3978">
        <w:rPr>
          <w:rFonts w:ascii="Verdana" w:hAnsi="Verdana"/>
          <w:color w:val="FFFFFF" w:themeColor="background1"/>
          <w:sz w:val="16"/>
        </w:rPr>
        <w:t>This section is for new health and safety concerns that have not been reviewed by committee members.</w:t>
      </w:r>
      <w:r>
        <w:rPr>
          <w:rFonts w:ascii="Verdana" w:hAnsi="Verdana"/>
          <w:color w:val="FFFFFF" w:themeColor="background1"/>
          <w:sz w:val="16"/>
        </w:rPr>
        <w:t>)</w:t>
      </w: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41"/>
        <w:gridCol w:w="1702"/>
        <w:gridCol w:w="1276"/>
        <w:gridCol w:w="1055"/>
        <w:gridCol w:w="2914"/>
        <w:gridCol w:w="1559"/>
        <w:gridCol w:w="1418"/>
      </w:tblGrid>
      <w:tr w:rsidR="00A3381E" w:rsidRPr="00144F82" w14:paraId="798A58AB" w14:textId="77777777" w:rsidTr="2F0AAFB4">
        <w:trPr>
          <w:trHeight w:val="57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EB38F38" w14:textId="67ADC435" w:rsidR="00A3381E" w:rsidRPr="004D4A10" w:rsidRDefault="00982344" w:rsidP="00754F3A">
            <w:pPr>
              <w:pStyle w:val="CommentText"/>
              <w:spacing w:before="100"/>
              <w:rPr>
                <w:rFonts w:ascii="Gautami" w:hAnsi="Gautami" w:cs="Gautami"/>
                <w:sz w:val="18"/>
                <w:szCs w:val="18"/>
                <w:highlight w:val="yellow"/>
                <w:lang w:val="fr-CA"/>
              </w:rPr>
            </w:pPr>
            <w:r w:rsidRPr="004D4A10">
              <w:rPr>
                <w:rFonts w:cs="Gautami"/>
                <w:color w:val="FFFFFF" w:themeColor="background1"/>
                <w:sz w:val="18"/>
                <w:szCs w:val="18"/>
                <w:lang w:val="fr-CA"/>
              </w:rPr>
              <w:t xml:space="preserve">AFFAIRES NOUVELLES </w:t>
            </w:r>
            <w:r w:rsidR="00900FBC">
              <w:rPr>
                <w:rFonts w:ascii="Verdana" w:hAnsi="Verdana"/>
                <w:color w:val="FFFFFF" w:themeColor="background1"/>
                <w:sz w:val="16"/>
                <w:lang w:val="fr-CA"/>
              </w:rPr>
              <w:t>(</w:t>
            </w:r>
            <w:r w:rsidR="001C102A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nouvelles </w:t>
            </w:r>
            <w:r w:rsidR="00663412">
              <w:rPr>
                <w:rFonts w:ascii="Verdana" w:hAnsi="Verdana"/>
                <w:color w:val="FFFFFF" w:themeColor="background1"/>
                <w:sz w:val="16"/>
                <w:lang w:val="fr-CA"/>
              </w:rPr>
              <w:t>préoccupations</w:t>
            </w:r>
            <w:r w:rsidR="001C102A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en matière de santé et de sécurité</w:t>
            </w:r>
            <w:r w:rsidR="004D4A10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</w:t>
            </w:r>
            <w:r w:rsid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>que les membres du comité</w:t>
            </w:r>
            <w:r w:rsidR="008E2EA3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 </w:t>
            </w:r>
            <w:r w:rsid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 xml:space="preserve">n’ont pas </w:t>
            </w:r>
            <w:r w:rsidR="008E2EA3">
              <w:rPr>
                <w:rFonts w:ascii="Verdana" w:hAnsi="Verdana"/>
                <w:color w:val="FFFFFF" w:themeColor="background1"/>
                <w:sz w:val="16"/>
                <w:lang w:val="fr-CA"/>
              </w:rPr>
              <w:t>examinées</w:t>
            </w:r>
            <w:r w:rsidR="00A3381E" w:rsidRPr="004D4A10">
              <w:rPr>
                <w:rFonts w:ascii="Verdana" w:hAnsi="Verdana"/>
                <w:color w:val="FFFFFF" w:themeColor="background1"/>
                <w:sz w:val="16"/>
                <w:lang w:val="fr-CA"/>
              </w:rPr>
              <w:t>)</w:t>
            </w:r>
          </w:p>
        </w:tc>
      </w:tr>
      <w:tr w:rsidR="00A3381E" w:rsidRPr="00791164" w14:paraId="7A3B8470" w14:textId="77777777" w:rsidTr="005D2B50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B7885BE" w14:textId="097F5F6F" w:rsidR="00A3381E" w:rsidRPr="00E76C63" w:rsidRDefault="759AFE8D" w:rsidP="3508E89C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 w:rsidRPr="004372B2">
              <w:rPr>
                <w:rStyle w:val="Formcaptiontextsubtext"/>
                <w:sz w:val="14"/>
                <w:szCs w:val="14"/>
                <w:lang w:val="fr-CA"/>
              </w:rPr>
              <w:t xml:space="preserve">Date </w:t>
            </w:r>
            <w:r w:rsidR="003B1DDD" w:rsidRPr="004372B2">
              <w:rPr>
                <w:rStyle w:val="Formcaptiontextsubtext"/>
                <w:sz w:val="14"/>
                <w:szCs w:val="14"/>
                <w:lang w:val="fr-CA"/>
              </w:rPr>
              <w:t xml:space="preserve">signalée </w:t>
            </w:r>
            <w:r w:rsidR="00E76C63" w:rsidRPr="004372B2">
              <w:rPr>
                <w:rStyle w:val="Formcaptiontextsubtext"/>
                <w:sz w:val="14"/>
                <w:szCs w:val="14"/>
                <w:lang w:val="fr-CA"/>
              </w:rPr>
              <w:t>au comité mixte</w:t>
            </w:r>
            <w:r w:rsidRPr="00E76C63">
              <w:rPr>
                <w:rStyle w:val="Formcaptiontextsubtext"/>
                <w:sz w:val="14"/>
                <w:szCs w:val="14"/>
                <w:lang w:val="fr-CA"/>
              </w:rPr>
              <w:t xml:space="preserve">  </w:t>
            </w: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9AF99F8" w14:textId="3549FC0B" w:rsidR="00A3381E" w:rsidRPr="00213139" w:rsidRDefault="00982344" w:rsidP="00982344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Sujet / Préoccupation</w:t>
            </w:r>
          </w:p>
        </w:tc>
        <w:tc>
          <w:tcPr>
            <w:tcW w:w="1276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0B2B808" w14:textId="76FCA25E" w:rsidR="00A3381E" w:rsidRPr="006B3DC0" w:rsidRDefault="00E95EAD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 xml:space="preserve">Département </w:t>
            </w:r>
            <w:r w:rsidR="001C102A" w:rsidRPr="006B3DC0">
              <w:rPr>
                <w:rStyle w:val="Formcaptiontextsubtext"/>
                <w:sz w:val="14"/>
                <w:szCs w:val="14"/>
              </w:rPr>
              <w:t>/ Endroit</w:t>
            </w:r>
          </w:p>
        </w:tc>
        <w:tc>
          <w:tcPr>
            <w:tcW w:w="10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34AC4D4" w14:textId="725926C1" w:rsidR="00A3381E" w:rsidRPr="00213139" w:rsidRDefault="00982344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Date visée</w:t>
            </w:r>
            <w:r w:rsidR="464572FF" w:rsidRPr="2F0AAFB4">
              <w:rPr>
                <w:rStyle w:val="Formcaptiontextsubtext"/>
                <w:sz w:val="14"/>
                <w:szCs w:val="1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66DBC26" w14:textId="4001FB6A" w:rsidR="00A3381E" w:rsidRPr="00213139" w:rsidRDefault="00A3381E" w:rsidP="00A3381E">
            <w:pPr>
              <w:pStyle w:val="Formcaptiontext"/>
              <w:spacing w:before="80" w:after="40"/>
              <w:ind w:firstLine="68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Recomm</w:t>
            </w:r>
            <w:r w:rsidR="00982344">
              <w:rPr>
                <w:rStyle w:val="Formcaptiontextsubtext"/>
                <w:sz w:val="14"/>
                <w:szCs w:val="14"/>
              </w:rPr>
              <w:t>a</w:t>
            </w:r>
            <w:r>
              <w:rPr>
                <w:rStyle w:val="Formcaptiontextsubtext"/>
                <w:sz w:val="14"/>
                <w:szCs w:val="14"/>
              </w:rPr>
              <w:t>ndation</w:t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AD7F46A" w14:textId="6DA50C8F" w:rsidR="00A3381E" w:rsidRPr="00F249A0" w:rsidRDefault="00F249A0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  <w:lang w:val="fr-CA"/>
              </w:rPr>
            </w:pPr>
            <w:r w:rsidRPr="00982344">
              <w:rPr>
                <w:rStyle w:val="Formcaptiontextsubtext"/>
                <w:sz w:val="14"/>
                <w:szCs w:val="14"/>
                <w:lang w:val="fr-CA"/>
              </w:rPr>
              <w:t>Membre du comité mixte responsable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9C874F3" w14:textId="01440C8C" w:rsidR="00A3381E" w:rsidRPr="0005219D" w:rsidRDefault="00F249A0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État</w:t>
            </w:r>
          </w:p>
        </w:tc>
      </w:tr>
      <w:tr w:rsidR="00A3381E" w:rsidRPr="00791164" w14:paraId="5AEEA2FB" w14:textId="77777777" w:rsidTr="005D2B50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A0250B7" w14:textId="0169C637" w:rsidR="00A3381E" w:rsidRDefault="00A3381E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315C385" w14:textId="77777777" w:rsidR="005C5B39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>
              <w:rPr>
                <w:rFonts w:cs="Gautami"/>
                <w:noProof/>
                <w:sz w:val="18"/>
                <w:szCs w:val="18"/>
                <w:highlight w:val="lightGray"/>
              </w:rPr>
              <w:br/>
            </w:r>
          </w:p>
          <w:p w14:paraId="42B1CD19" w14:textId="2D619173" w:rsidR="005C5B39" w:rsidRPr="00754F3A" w:rsidRDefault="005C5B39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3A1620D5" w14:textId="40D01365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DF662AB" w14:textId="77777777" w:rsidR="00A3381E" w:rsidRPr="00754F3A" w:rsidRDefault="00A3381E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C724D90" w14:textId="519827F5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164EDF" w14:textId="4B7E1A0B" w:rsidR="00A3381E" w:rsidRPr="00754F3A" w:rsidRDefault="00754F3A" w:rsidP="00A3381E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ADCBEBE" w14:textId="3FB9E519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18E50EC" w14:textId="5996C666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C335AB" w14:textId="08461A7D" w:rsidR="00A3381E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791164" w14:paraId="60835D33" w14:textId="77777777" w:rsidTr="005D2B50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DEE991F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7C7F79E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6ED29902" w14:textId="44FA7785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5F458A83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B26B575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76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703421C" w14:textId="09DFB110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70C10AF" w14:textId="659874BF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54E8F8D7" w14:textId="24C3BD99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89F4632" w14:textId="044D53E1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154A9D4" w14:textId="2597822E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E868F9" w14:paraId="14D227B1" w14:textId="77777777" w:rsidTr="005D2B50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FC5B821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8AFDC1E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5E431561" w14:textId="2D733B1F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60E3975F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9BBBB1C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76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A405859" w14:textId="16330848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205F444" w14:textId="3ED173CB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978BF66" w14:textId="04541116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8539F12" w14:textId="28202068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B0A486A" w14:textId="7387FE16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4F3A" w:rsidRPr="00E868F9" w14:paraId="1B48BB11" w14:textId="77777777" w:rsidTr="005D2B50">
        <w:trPr>
          <w:trHeight w:val="15"/>
        </w:trPr>
        <w:tc>
          <w:tcPr>
            <w:tcW w:w="104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E020DD5" w14:textId="77777777" w:rsid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0226B88" w14:textId="77777777" w:rsidR="005C5B39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  <w:p w14:paraId="319E6DA3" w14:textId="4D9C4C28" w:rsidR="005C5B39" w:rsidRPr="00791164" w:rsidRDefault="005C5B39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70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01B016DA" w14:textId="77777777" w:rsidR="00754F3A" w:rsidRPr="00754F3A" w:rsidRDefault="00754F3A" w:rsidP="00754F3A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FFA5F82" w14:textId="777777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276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E1E7896" w14:textId="5B696177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0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32ECA5C" w14:textId="74CCFBE1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515CD84" w14:textId="76E7DBEC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7A0D3C" w14:textId="37ECF03C" w:rsidR="00754F3A" w:rsidRPr="00791164" w:rsidRDefault="00754F3A" w:rsidP="00754F3A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55A7DD5" w14:textId="17C8FF3F" w:rsidR="00754F3A" w:rsidRPr="00E868F9" w:rsidRDefault="00754F3A" w:rsidP="00754F3A">
            <w:pPr>
              <w:pStyle w:val="Formfillablefield"/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19262E5" w14:textId="77777777" w:rsidR="00A50D0B" w:rsidRPr="00D56A93" w:rsidRDefault="00A50D0B" w:rsidP="00CB3019">
      <w:pPr>
        <w:spacing w:before="40" w:after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318"/>
        <w:gridCol w:w="3119"/>
        <w:gridCol w:w="5528"/>
      </w:tblGrid>
      <w:tr w:rsidR="00771AE4" w:rsidRPr="00E6137A" w14:paraId="54710BC3" w14:textId="77777777" w:rsidTr="00527F97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3C6D9EC7" w14:textId="5EDF8FAD" w:rsidR="00771AE4" w:rsidRPr="00D56A93" w:rsidRDefault="00F249A0" w:rsidP="00CB3019">
            <w:pPr>
              <w:pStyle w:val="Formcaptiontext"/>
              <w:spacing w:before="40" w:after="40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>PROCHAINE RÉUNION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D6689A" w:rsidRPr="00791164" w14:paraId="6C80B8D5" w14:textId="77777777" w:rsidTr="00971CE2">
        <w:trPr>
          <w:trHeight w:val="20"/>
        </w:trPr>
        <w:tc>
          <w:tcPr>
            <w:tcW w:w="23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0A7E0B9" w14:textId="40F0A94C" w:rsidR="00D6689A" w:rsidRPr="009E5E25" w:rsidRDefault="00F249A0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</w:t>
            </w:r>
            <w:r w:rsidR="00D6689A" w:rsidRPr="009E5E25">
              <w:rPr>
                <w:rFonts w:cs="Gautami"/>
                <w:sz w:val="14"/>
                <w:szCs w:val="14"/>
              </w:rPr>
              <w:t>ate</w:t>
            </w:r>
          </w:p>
          <w:p w14:paraId="1364C4E5" w14:textId="77777777" w:rsidR="00D6689A" w:rsidRPr="009E5E25" w:rsidRDefault="00D6689A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instrText xml:space="preserve"> FORMTEXT </w:instrTex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separate"/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A6B8B98" w14:textId="56AFBF41" w:rsidR="00D6689A" w:rsidRPr="009E5E25" w:rsidRDefault="00F249A0" w:rsidP="0004278D">
            <w:pPr>
              <w:pStyle w:val="Formcaptiontext"/>
              <w:rPr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Heure</w:t>
            </w:r>
          </w:p>
          <w:p w14:paraId="28025432" w14:textId="613096FE" w:rsidR="00D6689A" w:rsidRPr="009E5E25" w:rsidRDefault="00D6689A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instrText xml:space="preserve"> FORMTEXT </w:instrTex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separate"/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C64C8BE" w14:textId="2DB98277" w:rsidR="00D6689A" w:rsidRPr="009E5E25" w:rsidRDefault="00F249A0" w:rsidP="0004278D">
            <w:pPr>
              <w:pStyle w:val="Formcaptiontext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Endroit</w:t>
            </w:r>
          </w:p>
          <w:p w14:paraId="41762546" w14:textId="77777777" w:rsidR="00D6689A" w:rsidRPr="009E5E25" w:rsidRDefault="00D6689A" w:rsidP="0004278D">
            <w:pPr>
              <w:pStyle w:val="Formfillablefield"/>
              <w:spacing w:before="80"/>
              <w:rPr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instrText xml:space="preserve"> FORMTEXT </w:instrTex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separate"/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4"/>
                <w:szCs w:val="14"/>
                <w:highlight w:val="lightGray"/>
              </w:rPr>
              <w:fldChar w:fldCharType="end"/>
            </w:r>
          </w:p>
        </w:tc>
      </w:tr>
    </w:tbl>
    <w:p w14:paraId="6E1F33B9" w14:textId="1DBB4A38" w:rsidR="00D05E41" w:rsidRDefault="00D05E41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p w14:paraId="351B07E8" w14:textId="690B26A5" w:rsidR="00655281" w:rsidRDefault="00655281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p w14:paraId="6BD68033" w14:textId="77777777" w:rsidR="00655281" w:rsidRDefault="00655281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p w14:paraId="071EFB6B" w14:textId="77777777" w:rsidR="00CB3019" w:rsidRPr="00D56A93" w:rsidRDefault="00CB3019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444"/>
        <w:gridCol w:w="1985"/>
        <w:gridCol w:w="2551"/>
        <w:gridCol w:w="1985"/>
      </w:tblGrid>
      <w:tr w:rsidR="00771AE4" w:rsidRPr="00E6137A" w14:paraId="77774282" w14:textId="77777777" w:rsidTr="37F162D2">
        <w:trPr>
          <w:trHeight w:val="136"/>
        </w:trPr>
        <w:tc>
          <w:tcPr>
            <w:tcW w:w="10965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4157D5D" w14:textId="49D3DDAE" w:rsidR="00771AE4" w:rsidRPr="00E6137A" w:rsidRDefault="00D6689A" w:rsidP="00CB3019">
            <w:pPr>
              <w:pStyle w:val="Formcaptiontext"/>
              <w:spacing w:before="40" w:after="40"/>
              <w:ind w:firstLine="28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lastRenderedPageBreak/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>IGNATURE</w:t>
            </w:r>
            <w:r>
              <w:rPr>
                <w:rFonts w:cs="Gautami"/>
                <w:color w:val="FFFFFF" w:themeColor="background1"/>
                <w:sz w:val="18"/>
                <w:szCs w:val="18"/>
              </w:rPr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AA1AC1" w:rsidRPr="00791164" w14:paraId="472101C7" w14:textId="77777777" w:rsidTr="00AA1AC1">
        <w:trPr>
          <w:trHeight w:val="475"/>
        </w:trPr>
        <w:tc>
          <w:tcPr>
            <w:tcW w:w="44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F187C26" w14:textId="737472A0" w:rsidR="00AA1AC1" w:rsidRPr="00F249A0" w:rsidRDefault="00AA1AC1" w:rsidP="0004278D">
            <w:pPr>
              <w:pStyle w:val="Formcaptiontext"/>
              <w:rPr>
                <w:rFonts w:cs="Gautami"/>
                <w:lang w:val="fr-CA"/>
              </w:rPr>
            </w:pPr>
            <w:r w:rsidRPr="009E5E25">
              <w:rPr>
                <w:rFonts w:cs="Gautami"/>
                <w:sz w:val="14"/>
                <w:szCs w:val="14"/>
                <w:lang w:val="fr-CA"/>
              </w:rPr>
              <w:t>Signature du (de la) coprésident-e</w:t>
            </w:r>
            <w:r w:rsidRPr="00F249A0">
              <w:rPr>
                <w:rFonts w:cs="Gautami"/>
                <w:lang w:val="fr-CA"/>
              </w:rPr>
              <w:t xml:space="preserve"> 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(</w:t>
            </w:r>
            <w:r>
              <w:rPr>
                <w:rFonts w:cs="Gautami"/>
                <w:sz w:val="12"/>
                <w:szCs w:val="12"/>
                <w:lang w:val="fr-CA"/>
              </w:rPr>
              <w:t>représentant l’employeur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)</w:t>
            </w:r>
          </w:p>
          <w:p w14:paraId="7F025C8A" w14:textId="3C0B8FF4" w:rsidR="00AA1AC1" w:rsidRPr="00D56A93" w:rsidRDefault="00AA1AC1" w:rsidP="0004278D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cs="Gautami"/>
                <w:noProof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676FCBC" w14:textId="2644FED3" w:rsidR="00FB4886" w:rsidRPr="00FB4886" w:rsidRDefault="00FB4886" w:rsidP="00FB4886">
            <w:pPr>
              <w:pStyle w:val="Formcaptiontext"/>
              <w:rPr>
                <w:rStyle w:val="Formcaptiontextsubtext"/>
                <w:sz w:val="14"/>
              </w:rPr>
            </w:pPr>
            <w:r w:rsidRPr="00FB4886">
              <w:rPr>
                <w:rStyle w:val="Formcaptiontextsubtext"/>
                <w:sz w:val="14"/>
              </w:rPr>
              <w:t>Numéro de t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Pr="00FB4886">
              <w:rPr>
                <w:rStyle w:val="Formcaptiontextsubtext"/>
                <w:sz w:val="14"/>
              </w:rPr>
              <w:t>l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Pr="00FB4886">
              <w:rPr>
                <w:rStyle w:val="Formcaptiontextsubtext"/>
                <w:sz w:val="14"/>
              </w:rPr>
              <w:t>phone</w:t>
            </w:r>
          </w:p>
          <w:p w14:paraId="16DEF0E9" w14:textId="11D15357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2B2E2BD" w14:textId="77777777" w:rsidR="00FB4886" w:rsidRPr="00FB4886" w:rsidRDefault="00FB4886" w:rsidP="00FB4886">
            <w:pPr>
              <w:pStyle w:val="Formcaptiontext"/>
              <w:rPr>
                <w:rStyle w:val="Formcaptiontextsubtext"/>
                <w:sz w:val="14"/>
              </w:rPr>
            </w:pPr>
            <w:r w:rsidRPr="00FB4886">
              <w:rPr>
                <w:rStyle w:val="Formcaptiontextsubtext"/>
                <w:sz w:val="14"/>
              </w:rPr>
              <w:t>Adresse de courriel</w:t>
            </w:r>
          </w:p>
          <w:p w14:paraId="6A009DE0" w14:textId="5368B349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E1F97E9" w14:textId="77777777" w:rsidR="00AA1AC1" w:rsidRPr="009E5E25" w:rsidRDefault="00AA1AC1" w:rsidP="00AA1AC1">
            <w:pPr>
              <w:pStyle w:val="Formcaptiontext"/>
              <w:rPr>
                <w:rStyle w:val="Formcaptiontextsubtext"/>
                <w:rFonts w:cs="Gautami"/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Date</w:t>
            </w:r>
          </w:p>
          <w:p w14:paraId="0DB72C09" w14:textId="1D13BC8F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A1AC1" w:rsidRPr="00791164" w14:paraId="38C6A0AB" w14:textId="77777777" w:rsidTr="00AA1AC1">
        <w:trPr>
          <w:trHeight w:val="750"/>
        </w:trPr>
        <w:tc>
          <w:tcPr>
            <w:tcW w:w="44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816A406" w14:textId="1B1732F2" w:rsidR="00AA1AC1" w:rsidRPr="00F249A0" w:rsidRDefault="00AA1AC1" w:rsidP="00AA1AC1">
            <w:pPr>
              <w:pStyle w:val="Formcaptiontext"/>
              <w:rPr>
                <w:lang w:val="fr-CA"/>
              </w:rPr>
            </w:pPr>
            <w:r w:rsidRPr="009E5E25">
              <w:rPr>
                <w:rFonts w:cs="Gautami"/>
                <w:sz w:val="14"/>
                <w:szCs w:val="14"/>
                <w:lang w:val="fr-CA"/>
              </w:rPr>
              <w:t>Signature du (de la) coprésident-e</w:t>
            </w:r>
            <w:r w:rsidRPr="00F249A0">
              <w:rPr>
                <w:rFonts w:cs="Gautami"/>
                <w:lang w:val="fr-CA"/>
              </w:rPr>
              <w:t xml:space="preserve"> 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(</w:t>
            </w:r>
            <w:r>
              <w:rPr>
                <w:rFonts w:cs="Gautami"/>
                <w:sz w:val="12"/>
                <w:szCs w:val="12"/>
                <w:lang w:val="fr-CA"/>
              </w:rPr>
              <w:t>représentant les salariés</w:t>
            </w:r>
            <w:r w:rsidRPr="00F249A0">
              <w:rPr>
                <w:rFonts w:cs="Gautami"/>
                <w:sz w:val="12"/>
                <w:szCs w:val="12"/>
                <w:lang w:val="fr-CA"/>
              </w:rPr>
              <w:t>)</w:t>
            </w:r>
          </w:p>
          <w:p w14:paraId="14E47650" w14:textId="0BFC3F41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F9E84AB" w14:textId="48B22F66" w:rsidR="00FB4886" w:rsidRPr="00FB4886" w:rsidRDefault="00FB4886" w:rsidP="00FB4886">
            <w:pPr>
              <w:pStyle w:val="Formcaptiontext"/>
              <w:rPr>
                <w:rStyle w:val="Formcaptiontextsubtext"/>
                <w:sz w:val="14"/>
              </w:rPr>
            </w:pPr>
            <w:r w:rsidRPr="00FB4886">
              <w:rPr>
                <w:rStyle w:val="Formcaptiontextsubtext"/>
                <w:sz w:val="14"/>
              </w:rPr>
              <w:t>Numéro de t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Pr="00FB4886">
              <w:rPr>
                <w:rStyle w:val="Formcaptiontextsubtext"/>
                <w:sz w:val="14"/>
              </w:rPr>
              <w:t>l</w:t>
            </w:r>
            <w:r w:rsidR="009E0C71" w:rsidRPr="00FB4886">
              <w:rPr>
                <w:rStyle w:val="Formcaptiontextsubtext"/>
                <w:sz w:val="14"/>
              </w:rPr>
              <w:t>é</w:t>
            </w:r>
            <w:r w:rsidRPr="00FB4886">
              <w:rPr>
                <w:rStyle w:val="Formcaptiontextsubtext"/>
                <w:sz w:val="14"/>
              </w:rPr>
              <w:t>phone</w:t>
            </w:r>
          </w:p>
          <w:p w14:paraId="2E2EC815" w14:textId="0EB42B32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E026199" w14:textId="77777777" w:rsidR="00FB4886" w:rsidRPr="00FB4886" w:rsidRDefault="00FB4886" w:rsidP="00FB4886">
            <w:pPr>
              <w:pStyle w:val="Formcaptiontext"/>
              <w:rPr>
                <w:rStyle w:val="Formcaptiontextsubtext"/>
                <w:sz w:val="14"/>
              </w:rPr>
            </w:pPr>
            <w:r w:rsidRPr="00FB4886">
              <w:rPr>
                <w:rStyle w:val="Formcaptiontextsubtext"/>
                <w:sz w:val="14"/>
              </w:rPr>
              <w:t>Adresse de courriel</w:t>
            </w:r>
          </w:p>
          <w:p w14:paraId="2E162FDE" w14:textId="2A8DFEBA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D56A93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4371E62" w14:textId="77777777" w:rsidR="00AA1AC1" w:rsidRPr="009E5E25" w:rsidRDefault="00AA1AC1" w:rsidP="00AA1AC1">
            <w:pPr>
              <w:pStyle w:val="Formcaptiontext"/>
              <w:rPr>
                <w:sz w:val="14"/>
                <w:szCs w:val="14"/>
              </w:rPr>
            </w:pPr>
            <w:r w:rsidRPr="009E5E25">
              <w:rPr>
                <w:rFonts w:cs="Gautami"/>
                <w:sz w:val="14"/>
                <w:szCs w:val="14"/>
              </w:rPr>
              <w:t>Date</w:t>
            </w:r>
          </w:p>
          <w:p w14:paraId="1B9B883F" w14:textId="71955B0F" w:rsidR="00AA1AC1" w:rsidRPr="00D56A93" w:rsidRDefault="00AA1AC1" w:rsidP="00AA1AC1">
            <w:pPr>
              <w:pStyle w:val="Formfillablefield"/>
              <w:spacing w:before="80"/>
              <w:rPr>
                <w:rFonts w:cs="Gautami"/>
              </w:rPr>
            </w:pP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separate"/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t> </w:t>
            </w:r>
            <w:r w:rsidRPr="009E5E25">
              <w:rPr>
                <w:rFonts w:cs="Gautami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697F01C" w14:textId="38AA1389" w:rsidR="00D05E41" w:rsidRPr="009E5E25" w:rsidRDefault="007F6EA0" w:rsidP="007F6EA0">
      <w:pPr>
        <w:pStyle w:val="FormFIPP"/>
        <w:spacing w:before="160" w:line="240" w:lineRule="exact"/>
        <w:rPr>
          <w:rFonts w:cs="Gautami"/>
          <w:lang w:val="fr-CA"/>
        </w:rPr>
      </w:pPr>
      <w:r w:rsidRPr="009E5E25">
        <w:rPr>
          <w:rFonts w:cs="Gautami"/>
          <w:lang w:val="fr-CA"/>
        </w:rPr>
        <w:t xml:space="preserve">  </w:t>
      </w:r>
      <w:r w:rsidR="00F249A0" w:rsidRPr="009E5E25">
        <w:rPr>
          <w:rFonts w:cs="Gautami"/>
          <w:lang w:val="fr-CA"/>
        </w:rPr>
        <w:t>Pour faire parvenir à Travail sécuritaire NB :</w:t>
      </w:r>
      <w:r w:rsidR="00D05E41" w:rsidRPr="009E5E25">
        <w:rPr>
          <w:rFonts w:cs="Gautami"/>
          <w:lang w:val="fr-CA"/>
        </w:rPr>
        <w:t xml:space="preserve"> </w:t>
      </w:r>
    </w:p>
    <w:p w14:paraId="6E6F8710" w14:textId="17C054A2" w:rsidR="00DB7469" w:rsidRPr="009E5E25" w:rsidRDefault="00F249A0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Style w:val="Hyperlink"/>
          <w:rFonts w:cs="Gautami"/>
          <w:sz w:val="14"/>
          <w:szCs w:val="14"/>
          <w:lang w:val="fr-CA"/>
        </w:rPr>
      </w:pPr>
      <w:r w:rsidRPr="009E5E25">
        <w:rPr>
          <w:rFonts w:cs="Gautami"/>
          <w:b/>
          <w:sz w:val="14"/>
          <w:szCs w:val="14"/>
          <w:lang w:val="fr-CA"/>
        </w:rPr>
        <w:t xml:space="preserve">Par courriel </w:t>
      </w:r>
      <w:r w:rsidR="00CD7704" w:rsidRPr="009E0C71">
        <w:rPr>
          <w:rFonts w:cs="Gautami"/>
          <w:b/>
          <w:sz w:val="14"/>
          <w:szCs w:val="14"/>
          <w:lang w:val="fr-CA"/>
        </w:rPr>
        <w:t>:</w:t>
      </w:r>
      <w:r w:rsidR="00CD7704" w:rsidRPr="009E5E25">
        <w:rPr>
          <w:rFonts w:cs="Gautami"/>
          <w:b/>
          <w:sz w:val="14"/>
          <w:szCs w:val="14"/>
          <w:lang w:val="fr-CA"/>
        </w:rPr>
        <w:t xml:space="preserve"> </w:t>
      </w:r>
      <w:hyperlink r:id="rId11" w:history="1">
        <w:r w:rsidR="00CD7704" w:rsidRPr="009E5E25">
          <w:rPr>
            <w:rStyle w:val="Hyperlink"/>
            <w:rFonts w:cs="Gautami"/>
            <w:sz w:val="14"/>
            <w:szCs w:val="14"/>
            <w:lang w:val="fr-CA"/>
          </w:rPr>
          <w:t>jhsc-cmhs@ws-ts.nb.ca</w:t>
        </w:r>
      </w:hyperlink>
    </w:p>
    <w:p w14:paraId="0417C781" w14:textId="379E9B13" w:rsidR="00CD7704" w:rsidRPr="009E5E25" w:rsidRDefault="00F249A0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Fonts w:cs="Gautami"/>
          <w:sz w:val="14"/>
          <w:szCs w:val="14"/>
          <w:lang w:val="fr-CA"/>
        </w:rPr>
      </w:pPr>
      <w:r w:rsidRPr="009E5E25">
        <w:rPr>
          <w:rFonts w:cs="Gautami"/>
          <w:b/>
          <w:sz w:val="14"/>
          <w:szCs w:val="14"/>
          <w:lang w:val="fr-CA"/>
        </w:rPr>
        <w:t xml:space="preserve">Par télécopie </w:t>
      </w:r>
      <w:r w:rsidR="00CD7704" w:rsidRPr="009E0C71">
        <w:rPr>
          <w:rFonts w:cs="Gautami"/>
          <w:b/>
          <w:bCs/>
          <w:sz w:val="14"/>
          <w:szCs w:val="14"/>
          <w:lang w:val="fr-CA"/>
        </w:rPr>
        <w:t>:</w:t>
      </w:r>
      <w:r w:rsidR="00CD7704" w:rsidRPr="009E5E25">
        <w:rPr>
          <w:rFonts w:cs="Gautami"/>
          <w:sz w:val="14"/>
          <w:szCs w:val="14"/>
          <w:lang w:val="fr-CA"/>
        </w:rPr>
        <w:t xml:space="preserve"> </w:t>
      </w:r>
      <w:r w:rsidR="00DB7469" w:rsidRPr="009E5E25">
        <w:rPr>
          <w:rFonts w:cs="Gautami"/>
          <w:sz w:val="14"/>
          <w:szCs w:val="14"/>
          <w:lang w:val="fr-CA"/>
        </w:rPr>
        <w:t>1 888 629-4722</w:t>
      </w:r>
      <w:r w:rsidRPr="009E5E25">
        <w:rPr>
          <w:rFonts w:cs="Gautami"/>
          <w:sz w:val="14"/>
          <w:szCs w:val="14"/>
          <w:lang w:val="fr-CA"/>
        </w:rPr>
        <w:t xml:space="preserve"> (numéro sans frais)</w:t>
      </w:r>
    </w:p>
    <w:p w14:paraId="350AB9C9" w14:textId="3147B2B3" w:rsidR="00DB7469" w:rsidRPr="009E5E25" w:rsidRDefault="00F249A0" w:rsidP="009E5E25">
      <w:pPr>
        <w:pStyle w:val="Formbodytext"/>
        <w:numPr>
          <w:ilvl w:val="0"/>
          <w:numId w:val="41"/>
        </w:numPr>
        <w:spacing w:after="0" w:line="200" w:lineRule="exact"/>
        <w:ind w:left="392" w:hanging="252"/>
        <w:rPr>
          <w:rFonts w:cs="Gautami"/>
          <w:sz w:val="14"/>
          <w:szCs w:val="14"/>
          <w:lang w:val="fr-CA"/>
        </w:rPr>
      </w:pPr>
      <w:r w:rsidRPr="009E5E25">
        <w:rPr>
          <w:rFonts w:cs="Gautami"/>
          <w:b/>
          <w:bCs/>
          <w:sz w:val="14"/>
          <w:szCs w:val="14"/>
          <w:lang w:val="fr-CA"/>
        </w:rPr>
        <w:t xml:space="preserve">Par la poste </w:t>
      </w:r>
      <w:r w:rsidR="00CD7704" w:rsidRPr="009E0C71">
        <w:rPr>
          <w:rFonts w:cs="Gautami"/>
          <w:b/>
          <w:bCs/>
          <w:sz w:val="14"/>
          <w:szCs w:val="14"/>
          <w:lang w:val="fr-CA"/>
        </w:rPr>
        <w:t>:</w:t>
      </w:r>
      <w:r w:rsidR="00CD7704" w:rsidRPr="009E5E25">
        <w:rPr>
          <w:rFonts w:cs="Gautami"/>
          <w:sz w:val="14"/>
          <w:szCs w:val="14"/>
          <w:lang w:val="fr-CA"/>
        </w:rPr>
        <w:t xml:space="preserve"> </w:t>
      </w:r>
      <w:r w:rsidR="00982344" w:rsidRPr="009E5E25">
        <w:rPr>
          <w:rFonts w:cs="Gautami"/>
          <w:sz w:val="14"/>
          <w:szCs w:val="14"/>
          <w:lang w:val="fr-CA"/>
        </w:rPr>
        <w:t>Travail sécuritaire NB</w:t>
      </w:r>
      <w:r w:rsidR="00DB7469" w:rsidRPr="009E5E25">
        <w:rPr>
          <w:rFonts w:cs="Gautami"/>
          <w:sz w:val="14"/>
          <w:szCs w:val="14"/>
          <w:lang w:val="fr-CA"/>
        </w:rPr>
        <w:t>, 1</w:t>
      </w:r>
      <w:r w:rsidR="00982344" w:rsidRPr="009E5E25">
        <w:rPr>
          <w:rFonts w:cs="Gautami"/>
          <w:sz w:val="14"/>
          <w:szCs w:val="14"/>
          <w:lang w:val="fr-CA"/>
        </w:rPr>
        <w:t>, rue</w:t>
      </w:r>
      <w:r w:rsidR="00DB7469" w:rsidRPr="009E5E25">
        <w:rPr>
          <w:rFonts w:cs="Gautami"/>
          <w:sz w:val="14"/>
          <w:szCs w:val="14"/>
          <w:lang w:val="fr-CA"/>
        </w:rPr>
        <w:t xml:space="preserve"> Portland</w:t>
      </w:r>
      <w:r w:rsidR="00CD7704" w:rsidRPr="009E5E25">
        <w:rPr>
          <w:rFonts w:cs="Gautami"/>
          <w:sz w:val="14"/>
          <w:szCs w:val="14"/>
          <w:lang w:val="fr-CA"/>
        </w:rPr>
        <w:t xml:space="preserve">, </w:t>
      </w:r>
      <w:r w:rsidR="00982344" w:rsidRPr="009E5E25">
        <w:rPr>
          <w:rFonts w:cs="Gautami"/>
          <w:sz w:val="14"/>
          <w:szCs w:val="14"/>
          <w:lang w:val="fr-CA"/>
        </w:rPr>
        <w:t>case postale</w:t>
      </w:r>
      <w:r w:rsidR="00DB7469" w:rsidRPr="009E5E25">
        <w:rPr>
          <w:rFonts w:cs="Gautami"/>
          <w:sz w:val="14"/>
          <w:szCs w:val="14"/>
          <w:lang w:val="fr-CA"/>
        </w:rPr>
        <w:t xml:space="preserve"> 16</w:t>
      </w:r>
      <w:r w:rsidRPr="009E5E25">
        <w:rPr>
          <w:rFonts w:cs="Gautami"/>
          <w:sz w:val="14"/>
          <w:szCs w:val="14"/>
          <w:lang w:val="fr-CA"/>
        </w:rPr>
        <w:t>0</w:t>
      </w:r>
      <w:r w:rsidR="00DB7469" w:rsidRPr="009E5E25">
        <w:rPr>
          <w:rFonts w:cs="Gautami"/>
          <w:sz w:val="14"/>
          <w:szCs w:val="14"/>
          <w:lang w:val="fr-CA"/>
        </w:rPr>
        <w:t>, Saint John NB</w:t>
      </w:r>
      <w:r w:rsidR="00982344" w:rsidRPr="009E5E25">
        <w:rPr>
          <w:rFonts w:cs="Gautami"/>
          <w:sz w:val="14"/>
          <w:szCs w:val="14"/>
          <w:lang w:val="fr-CA"/>
        </w:rPr>
        <w:t xml:space="preserve"> </w:t>
      </w:r>
      <w:r w:rsidR="00DB7469" w:rsidRPr="009E5E25">
        <w:rPr>
          <w:rFonts w:cs="Gautami"/>
          <w:sz w:val="14"/>
          <w:szCs w:val="14"/>
          <w:lang w:val="fr-CA"/>
        </w:rPr>
        <w:t xml:space="preserve"> E2L 3X9</w:t>
      </w:r>
    </w:p>
    <w:sectPr w:rsidR="00DB7469" w:rsidRPr="009E5E25" w:rsidSect="00811574">
      <w:headerReference w:type="default" r:id="rId12"/>
      <w:footerReference w:type="default" r:id="rId13"/>
      <w:footerReference w:type="first" r:id="rId14"/>
      <w:pgSz w:w="12240" w:h="15840" w:code="1"/>
      <w:pgMar w:top="-709" w:right="616" w:bottom="851" w:left="547" w:header="547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12A2" w14:textId="77777777" w:rsidR="00172F7D" w:rsidRDefault="00172F7D" w:rsidP="001A25F8">
      <w:r>
        <w:separator/>
      </w:r>
    </w:p>
  </w:endnote>
  <w:endnote w:type="continuationSeparator" w:id="0">
    <w:p w14:paraId="2B8B9C81" w14:textId="77777777" w:rsidR="00172F7D" w:rsidRDefault="00172F7D" w:rsidP="001A25F8">
      <w:r>
        <w:continuationSeparator/>
      </w:r>
    </w:p>
  </w:endnote>
  <w:endnote w:type="continuationNotice" w:id="1">
    <w:p w14:paraId="619032EB" w14:textId="77777777" w:rsidR="00172F7D" w:rsidRDefault="00172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88910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64C4E" w14:textId="49299D54" w:rsidR="00FE7E5F" w:rsidRPr="00FE7E5F" w:rsidRDefault="00FE7E5F">
            <w:pPr>
              <w:pStyle w:val="Footer"/>
              <w:jc w:val="right"/>
              <w:rPr>
                <w:sz w:val="18"/>
                <w:szCs w:val="18"/>
              </w:rPr>
            </w:pPr>
            <w:r w:rsidRPr="00FE7E5F">
              <w:rPr>
                <w:sz w:val="18"/>
                <w:szCs w:val="18"/>
              </w:rPr>
              <w:t xml:space="preserve">Page </w:t>
            </w:r>
            <w:r w:rsidRPr="00FE7E5F">
              <w:rPr>
                <w:sz w:val="18"/>
                <w:szCs w:val="18"/>
              </w:rPr>
              <w:fldChar w:fldCharType="begin"/>
            </w:r>
            <w:r w:rsidRPr="00FE7E5F">
              <w:rPr>
                <w:sz w:val="18"/>
                <w:szCs w:val="18"/>
              </w:rPr>
              <w:instrText xml:space="preserve"> PAGE </w:instrText>
            </w:r>
            <w:r w:rsidRPr="00FE7E5F">
              <w:rPr>
                <w:sz w:val="18"/>
                <w:szCs w:val="18"/>
              </w:rPr>
              <w:fldChar w:fldCharType="separate"/>
            </w:r>
            <w:r w:rsidRPr="00FE7E5F">
              <w:rPr>
                <w:noProof/>
                <w:sz w:val="18"/>
                <w:szCs w:val="18"/>
              </w:rPr>
              <w:t>2</w:t>
            </w:r>
            <w:r w:rsidRPr="00FE7E5F">
              <w:rPr>
                <w:sz w:val="18"/>
                <w:szCs w:val="18"/>
              </w:rPr>
              <w:fldChar w:fldCharType="end"/>
            </w:r>
            <w:r w:rsidRPr="00FE7E5F">
              <w:rPr>
                <w:sz w:val="18"/>
                <w:szCs w:val="18"/>
              </w:rPr>
              <w:t xml:space="preserve"> d</w:t>
            </w:r>
            <w:r w:rsidR="009E0C71">
              <w:rPr>
                <w:sz w:val="18"/>
                <w:szCs w:val="18"/>
              </w:rPr>
              <w:t>e</w:t>
            </w:r>
            <w:r w:rsidRPr="00FE7E5F">
              <w:rPr>
                <w:sz w:val="18"/>
                <w:szCs w:val="18"/>
              </w:rPr>
              <w:t xml:space="preserve"> </w:t>
            </w:r>
            <w:r w:rsidRPr="00FE7E5F">
              <w:rPr>
                <w:sz w:val="18"/>
                <w:szCs w:val="18"/>
              </w:rPr>
              <w:fldChar w:fldCharType="begin"/>
            </w:r>
            <w:r w:rsidRPr="00FE7E5F">
              <w:rPr>
                <w:sz w:val="18"/>
                <w:szCs w:val="18"/>
              </w:rPr>
              <w:instrText xml:space="preserve"> NUMPAGES  </w:instrText>
            </w:r>
            <w:r w:rsidRPr="00FE7E5F">
              <w:rPr>
                <w:sz w:val="18"/>
                <w:szCs w:val="18"/>
              </w:rPr>
              <w:fldChar w:fldCharType="separate"/>
            </w:r>
            <w:r w:rsidRPr="00FE7E5F">
              <w:rPr>
                <w:noProof/>
                <w:sz w:val="18"/>
                <w:szCs w:val="18"/>
              </w:rPr>
              <w:t>2</w:t>
            </w:r>
            <w:r w:rsidRPr="00FE7E5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E8D8444" w14:textId="77777777" w:rsidR="008B576A" w:rsidRPr="00FE7E5F" w:rsidRDefault="008B576A" w:rsidP="00AF5213">
    <w:pPr>
      <w:pStyle w:val="Formpagenumb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5414" w14:textId="295C9E29" w:rsidR="008B576A" w:rsidRDefault="008B576A" w:rsidP="004150F3">
    <w:pPr>
      <w:pStyle w:val="Formpagenumb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5034" w14:textId="77777777" w:rsidR="00172F7D" w:rsidRDefault="00172F7D" w:rsidP="001A25F8">
      <w:r>
        <w:separator/>
      </w:r>
    </w:p>
  </w:footnote>
  <w:footnote w:type="continuationSeparator" w:id="0">
    <w:p w14:paraId="6FA997BD" w14:textId="77777777" w:rsidR="00172F7D" w:rsidRDefault="00172F7D" w:rsidP="001A25F8">
      <w:r>
        <w:continuationSeparator/>
      </w:r>
    </w:p>
  </w:footnote>
  <w:footnote w:type="continuationNotice" w:id="1">
    <w:p w14:paraId="24A62CF8" w14:textId="77777777" w:rsidR="00172F7D" w:rsidRDefault="00172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EA9" w14:textId="21BB306D" w:rsidR="008B576A" w:rsidRPr="0037765D" w:rsidRDefault="008B576A" w:rsidP="00472A21">
    <w:pPr>
      <w:pStyle w:val="Formcaptiontext"/>
      <w:tabs>
        <w:tab w:val="left" w:pos="4180"/>
      </w:tabs>
      <w:rPr>
        <w:rFonts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JQeaNqPOBUf+G" int2:id="kmB4QXM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C042A"/>
    <w:multiLevelType w:val="hybridMultilevel"/>
    <w:tmpl w:val="9C645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7F1F"/>
    <w:multiLevelType w:val="hybridMultilevel"/>
    <w:tmpl w:val="47AE406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2C76CB2"/>
    <w:multiLevelType w:val="hybridMultilevel"/>
    <w:tmpl w:val="6762A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918D8"/>
    <w:multiLevelType w:val="hybridMultilevel"/>
    <w:tmpl w:val="6AA00BB6"/>
    <w:lvl w:ilvl="0" w:tplc="B42A5AD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00B4406"/>
    <w:multiLevelType w:val="hybridMultilevel"/>
    <w:tmpl w:val="B8006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7BE"/>
    <w:multiLevelType w:val="hybridMultilevel"/>
    <w:tmpl w:val="13DC230A"/>
    <w:lvl w:ilvl="0" w:tplc="D4627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57F4"/>
    <w:multiLevelType w:val="hybridMultilevel"/>
    <w:tmpl w:val="E7680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E73AE"/>
    <w:multiLevelType w:val="hybridMultilevel"/>
    <w:tmpl w:val="F062611E"/>
    <w:lvl w:ilvl="0" w:tplc="84E6EA1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A2A60B5"/>
    <w:multiLevelType w:val="hybridMultilevel"/>
    <w:tmpl w:val="81AE964C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4E125EA7"/>
    <w:multiLevelType w:val="hybridMultilevel"/>
    <w:tmpl w:val="CE40FB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C6CBB"/>
    <w:multiLevelType w:val="multilevel"/>
    <w:tmpl w:val="39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4055D"/>
    <w:multiLevelType w:val="hybridMultilevel"/>
    <w:tmpl w:val="C02E25C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B0858C8"/>
    <w:multiLevelType w:val="hybridMultilevel"/>
    <w:tmpl w:val="653AF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6BB"/>
    <w:multiLevelType w:val="hybridMultilevel"/>
    <w:tmpl w:val="BF663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27A3"/>
    <w:multiLevelType w:val="hybridMultilevel"/>
    <w:tmpl w:val="6CAC7BCA"/>
    <w:lvl w:ilvl="0" w:tplc="3DF8A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4468"/>
    <w:multiLevelType w:val="hybridMultilevel"/>
    <w:tmpl w:val="35EAC62E"/>
    <w:lvl w:ilvl="0" w:tplc="1132F484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739273A5"/>
    <w:multiLevelType w:val="hybridMultilevel"/>
    <w:tmpl w:val="127EDBE2"/>
    <w:lvl w:ilvl="0" w:tplc="6368E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2F1D"/>
    <w:multiLevelType w:val="hybridMultilevel"/>
    <w:tmpl w:val="62F24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838"/>
    <w:multiLevelType w:val="hybridMultilevel"/>
    <w:tmpl w:val="787E0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232"/>
    <w:multiLevelType w:val="hybridMultilevel"/>
    <w:tmpl w:val="DC789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49613">
    <w:abstractNumId w:val="9"/>
  </w:num>
  <w:num w:numId="2" w16cid:durableId="918297372">
    <w:abstractNumId w:val="7"/>
  </w:num>
  <w:num w:numId="3" w16cid:durableId="692196136">
    <w:abstractNumId w:val="6"/>
  </w:num>
  <w:num w:numId="4" w16cid:durableId="851530859">
    <w:abstractNumId w:val="5"/>
  </w:num>
  <w:num w:numId="5" w16cid:durableId="501313868">
    <w:abstractNumId w:val="4"/>
  </w:num>
  <w:num w:numId="6" w16cid:durableId="908658669">
    <w:abstractNumId w:val="8"/>
  </w:num>
  <w:num w:numId="7" w16cid:durableId="1855875226">
    <w:abstractNumId w:val="3"/>
  </w:num>
  <w:num w:numId="8" w16cid:durableId="1695300720">
    <w:abstractNumId w:val="2"/>
  </w:num>
  <w:num w:numId="9" w16cid:durableId="1199855560">
    <w:abstractNumId w:val="1"/>
  </w:num>
  <w:num w:numId="10" w16cid:durableId="1908223269">
    <w:abstractNumId w:val="0"/>
  </w:num>
  <w:num w:numId="11" w16cid:durableId="1299842445">
    <w:abstractNumId w:val="11"/>
  </w:num>
  <w:num w:numId="12" w16cid:durableId="1166047963">
    <w:abstractNumId w:val="9"/>
  </w:num>
  <w:num w:numId="13" w16cid:durableId="2059013582">
    <w:abstractNumId w:val="7"/>
  </w:num>
  <w:num w:numId="14" w16cid:durableId="1786078622">
    <w:abstractNumId w:val="6"/>
  </w:num>
  <w:num w:numId="15" w16cid:durableId="881402144">
    <w:abstractNumId w:val="5"/>
  </w:num>
  <w:num w:numId="16" w16cid:durableId="788358120">
    <w:abstractNumId w:val="4"/>
  </w:num>
  <w:num w:numId="17" w16cid:durableId="9911428">
    <w:abstractNumId w:val="8"/>
  </w:num>
  <w:num w:numId="18" w16cid:durableId="544559876">
    <w:abstractNumId w:val="3"/>
  </w:num>
  <w:num w:numId="19" w16cid:durableId="1776710376">
    <w:abstractNumId w:val="2"/>
  </w:num>
  <w:num w:numId="20" w16cid:durableId="686518892">
    <w:abstractNumId w:val="1"/>
  </w:num>
  <w:num w:numId="21" w16cid:durableId="1422219517">
    <w:abstractNumId w:val="0"/>
  </w:num>
  <w:num w:numId="22" w16cid:durableId="804279159">
    <w:abstractNumId w:val="12"/>
  </w:num>
  <w:num w:numId="23" w16cid:durableId="997076657">
    <w:abstractNumId w:val="13"/>
  </w:num>
  <w:num w:numId="24" w16cid:durableId="713119966">
    <w:abstractNumId w:val="20"/>
  </w:num>
  <w:num w:numId="25" w16cid:durableId="1392999372">
    <w:abstractNumId w:val="29"/>
  </w:num>
  <w:num w:numId="26" w16cid:durableId="1723406397">
    <w:abstractNumId w:val="10"/>
  </w:num>
  <w:num w:numId="27" w16cid:durableId="1242986015">
    <w:abstractNumId w:val="26"/>
  </w:num>
  <w:num w:numId="28" w16cid:durableId="385182035">
    <w:abstractNumId w:val="18"/>
  </w:num>
  <w:num w:numId="29" w16cid:durableId="1807158088">
    <w:abstractNumId w:val="16"/>
  </w:num>
  <w:num w:numId="30" w16cid:durableId="311251032">
    <w:abstractNumId w:val="25"/>
  </w:num>
  <w:num w:numId="31" w16cid:durableId="1553614846">
    <w:abstractNumId w:val="27"/>
  </w:num>
  <w:num w:numId="32" w16cid:durableId="2058241561">
    <w:abstractNumId w:val="30"/>
  </w:num>
  <w:num w:numId="33" w16cid:durableId="15886304">
    <w:abstractNumId w:val="23"/>
  </w:num>
  <w:num w:numId="34" w16cid:durableId="668410147">
    <w:abstractNumId w:val="19"/>
  </w:num>
  <w:num w:numId="35" w16cid:durableId="42751385">
    <w:abstractNumId w:val="28"/>
  </w:num>
  <w:num w:numId="36" w16cid:durableId="1163278210">
    <w:abstractNumId w:val="24"/>
  </w:num>
  <w:num w:numId="37" w16cid:durableId="1816020214">
    <w:abstractNumId w:val="17"/>
  </w:num>
  <w:num w:numId="38" w16cid:durableId="716899870">
    <w:abstractNumId w:val="22"/>
  </w:num>
  <w:num w:numId="39" w16cid:durableId="1591573494">
    <w:abstractNumId w:val="15"/>
  </w:num>
  <w:num w:numId="40" w16cid:durableId="467822019">
    <w:abstractNumId w:val="21"/>
  </w:num>
  <w:num w:numId="41" w16cid:durableId="1555044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lickAndTypeStyle w:val="FormbodytextCharChar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A6CDE3-8FC8-4311-857F-093BE2FF9724}"/>
    <w:docVar w:name="dgnword-eventsink" w:val="1927446522784"/>
  </w:docVars>
  <w:rsids>
    <w:rsidRoot w:val="00B8611A"/>
    <w:rsid w:val="00002C2D"/>
    <w:rsid w:val="000036B3"/>
    <w:rsid w:val="0000370A"/>
    <w:rsid w:val="00004E74"/>
    <w:rsid w:val="00005656"/>
    <w:rsid w:val="00005FCC"/>
    <w:rsid w:val="00013532"/>
    <w:rsid w:val="000211A5"/>
    <w:rsid w:val="00021CE7"/>
    <w:rsid w:val="00022B58"/>
    <w:rsid w:val="00023A69"/>
    <w:rsid w:val="00025196"/>
    <w:rsid w:val="000254D9"/>
    <w:rsid w:val="00026CB1"/>
    <w:rsid w:val="000273E2"/>
    <w:rsid w:val="00031081"/>
    <w:rsid w:val="00032F03"/>
    <w:rsid w:val="0003363F"/>
    <w:rsid w:val="0003644E"/>
    <w:rsid w:val="00036C30"/>
    <w:rsid w:val="00042B17"/>
    <w:rsid w:val="000432C8"/>
    <w:rsid w:val="00043B19"/>
    <w:rsid w:val="000458E9"/>
    <w:rsid w:val="00050654"/>
    <w:rsid w:val="00051AAC"/>
    <w:rsid w:val="0005219D"/>
    <w:rsid w:val="00052B09"/>
    <w:rsid w:val="00053897"/>
    <w:rsid w:val="000558E3"/>
    <w:rsid w:val="000571EC"/>
    <w:rsid w:val="0006244C"/>
    <w:rsid w:val="00063145"/>
    <w:rsid w:val="000636BF"/>
    <w:rsid w:val="00063BF0"/>
    <w:rsid w:val="00064D76"/>
    <w:rsid w:val="0006505C"/>
    <w:rsid w:val="000701AA"/>
    <w:rsid w:val="0007072F"/>
    <w:rsid w:val="00070785"/>
    <w:rsid w:val="00071F35"/>
    <w:rsid w:val="00074B74"/>
    <w:rsid w:val="00075AC9"/>
    <w:rsid w:val="00076C27"/>
    <w:rsid w:val="00076ED2"/>
    <w:rsid w:val="00080999"/>
    <w:rsid w:val="00080C11"/>
    <w:rsid w:val="000816F1"/>
    <w:rsid w:val="00082F74"/>
    <w:rsid w:val="000848D7"/>
    <w:rsid w:val="00084BEC"/>
    <w:rsid w:val="00084EC7"/>
    <w:rsid w:val="00085DD2"/>
    <w:rsid w:val="00086A21"/>
    <w:rsid w:val="00087D5E"/>
    <w:rsid w:val="000902F9"/>
    <w:rsid w:val="00091AAF"/>
    <w:rsid w:val="00093945"/>
    <w:rsid w:val="00096358"/>
    <w:rsid w:val="00097848"/>
    <w:rsid w:val="000A249D"/>
    <w:rsid w:val="000A2599"/>
    <w:rsid w:val="000A2AC8"/>
    <w:rsid w:val="000A4B60"/>
    <w:rsid w:val="000A4E21"/>
    <w:rsid w:val="000A68BC"/>
    <w:rsid w:val="000A6E36"/>
    <w:rsid w:val="000A7745"/>
    <w:rsid w:val="000B00D8"/>
    <w:rsid w:val="000B0F79"/>
    <w:rsid w:val="000B2FA4"/>
    <w:rsid w:val="000B3E22"/>
    <w:rsid w:val="000B43EE"/>
    <w:rsid w:val="000B60DA"/>
    <w:rsid w:val="000C0706"/>
    <w:rsid w:val="000C1739"/>
    <w:rsid w:val="000C2D32"/>
    <w:rsid w:val="000C30ED"/>
    <w:rsid w:val="000C37FB"/>
    <w:rsid w:val="000C44FF"/>
    <w:rsid w:val="000C581E"/>
    <w:rsid w:val="000C7C75"/>
    <w:rsid w:val="000D0747"/>
    <w:rsid w:val="000D096F"/>
    <w:rsid w:val="000D155F"/>
    <w:rsid w:val="000D3B50"/>
    <w:rsid w:val="000D46EB"/>
    <w:rsid w:val="000D4A26"/>
    <w:rsid w:val="000D7BF3"/>
    <w:rsid w:val="000E0426"/>
    <w:rsid w:val="000E1DF9"/>
    <w:rsid w:val="000E1FEE"/>
    <w:rsid w:val="000E403F"/>
    <w:rsid w:val="000E5B1A"/>
    <w:rsid w:val="000E7E0E"/>
    <w:rsid w:val="000F384C"/>
    <w:rsid w:val="000F3F6D"/>
    <w:rsid w:val="000F5094"/>
    <w:rsid w:val="000F5865"/>
    <w:rsid w:val="000F5E0B"/>
    <w:rsid w:val="000F79B0"/>
    <w:rsid w:val="00100DB7"/>
    <w:rsid w:val="00100E01"/>
    <w:rsid w:val="001017A3"/>
    <w:rsid w:val="001029B9"/>
    <w:rsid w:val="00102D5B"/>
    <w:rsid w:val="00103077"/>
    <w:rsid w:val="00103C25"/>
    <w:rsid w:val="00105A0E"/>
    <w:rsid w:val="0010632C"/>
    <w:rsid w:val="00106FA2"/>
    <w:rsid w:val="0010764C"/>
    <w:rsid w:val="00107871"/>
    <w:rsid w:val="00107C3B"/>
    <w:rsid w:val="0011041E"/>
    <w:rsid w:val="0011086C"/>
    <w:rsid w:val="00112F2D"/>
    <w:rsid w:val="00113ECD"/>
    <w:rsid w:val="00115D88"/>
    <w:rsid w:val="00115F86"/>
    <w:rsid w:val="00117CF5"/>
    <w:rsid w:val="001201E7"/>
    <w:rsid w:val="00121B17"/>
    <w:rsid w:val="00124AED"/>
    <w:rsid w:val="0013180C"/>
    <w:rsid w:val="00131D51"/>
    <w:rsid w:val="0013267E"/>
    <w:rsid w:val="001402E7"/>
    <w:rsid w:val="001403C6"/>
    <w:rsid w:val="00141E8C"/>
    <w:rsid w:val="00142AE3"/>
    <w:rsid w:val="001435C9"/>
    <w:rsid w:val="00144F82"/>
    <w:rsid w:val="00145CF2"/>
    <w:rsid w:val="00151F22"/>
    <w:rsid w:val="00152C45"/>
    <w:rsid w:val="0015378A"/>
    <w:rsid w:val="00153FD2"/>
    <w:rsid w:val="00160C4A"/>
    <w:rsid w:val="00165C21"/>
    <w:rsid w:val="001702A8"/>
    <w:rsid w:val="001720D5"/>
    <w:rsid w:val="00172F7D"/>
    <w:rsid w:val="001731E7"/>
    <w:rsid w:val="00173213"/>
    <w:rsid w:val="0017462C"/>
    <w:rsid w:val="001770E2"/>
    <w:rsid w:val="00180F1C"/>
    <w:rsid w:val="0018410F"/>
    <w:rsid w:val="00184C66"/>
    <w:rsid w:val="00184DCB"/>
    <w:rsid w:val="00184F6B"/>
    <w:rsid w:val="00184F8E"/>
    <w:rsid w:val="00185617"/>
    <w:rsid w:val="001871A3"/>
    <w:rsid w:val="00187306"/>
    <w:rsid w:val="00191E48"/>
    <w:rsid w:val="001922E1"/>
    <w:rsid w:val="00193F29"/>
    <w:rsid w:val="00194B56"/>
    <w:rsid w:val="0019512D"/>
    <w:rsid w:val="001955A7"/>
    <w:rsid w:val="001A132A"/>
    <w:rsid w:val="001A15A2"/>
    <w:rsid w:val="001A25F8"/>
    <w:rsid w:val="001A2B3E"/>
    <w:rsid w:val="001A633D"/>
    <w:rsid w:val="001A689D"/>
    <w:rsid w:val="001B0BE5"/>
    <w:rsid w:val="001B14BE"/>
    <w:rsid w:val="001B197C"/>
    <w:rsid w:val="001B3390"/>
    <w:rsid w:val="001B48B9"/>
    <w:rsid w:val="001B4D40"/>
    <w:rsid w:val="001B6E1E"/>
    <w:rsid w:val="001C03AF"/>
    <w:rsid w:val="001C102A"/>
    <w:rsid w:val="001C1979"/>
    <w:rsid w:val="001C52AB"/>
    <w:rsid w:val="001C6DA8"/>
    <w:rsid w:val="001C71F9"/>
    <w:rsid w:val="001C75EC"/>
    <w:rsid w:val="001C7BEC"/>
    <w:rsid w:val="001D12BB"/>
    <w:rsid w:val="001D313B"/>
    <w:rsid w:val="001D358E"/>
    <w:rsid w:val="001D3E89"/>
    <w:rsid w:val="001D5C87"/>
    <w:rsid w:val="001D71FB"/>
    <w:rsid w:val="001D7884"/>
    <w:rsid w:val="001D7F58"/>
    <w:rsid w:val="001E15A9"/>
    <w:rsid w:val="001E3CC6"/>
    <w:rsid w:val="001E67BD"/>
    <w:rsid w:val="001E72D7"/>
    <w:rsid w:val="001E73DE"/>
    <w:rsid w:val="001F0109"/>
    <w:rsid w:val="001F1590"/>
    <w:rsid w:val="001F3826"/>
    <w:rsid w:val="001F5004"/>
    <w:rsid w:val="001F5145"/>
    <w:rsid w:val="00200144"/>
    <w:rsid w:val="002004C7"/>
    <w:rsid w:val="00200A01"/>
    <w:rsid w:val="00201A0A"/>
    <w:rsid w:val="00201C05"/>
    <w:rsid w:val="0020501A"/>
    <w:rsid w:val="0020670D"/>
    <w:rsid w:val="00207833"/>
    <w:rsid w:val="00210C72"/>
    <w:rsid w:val="00211B9C"/>
    <w:rsid w:val="00213139"/>
    <w:rsid w:val="002141AA"/>
    <w:rsid w:val="00215AE6"/>
    <w:rsid w:val="00215F26"/>
    <w:rsid w:val="00220EAD"/>
    <w:rsid w:val="00221FCA"/>
    <w:rsid w:val="00222ED4"/>
    <w:rsid w:val="002246CD"/>
    <w:rsid w:val="00227D87"/>
    <w:rsid w:val="00234036"/>
    <w:rsid w:val="0023628E"/>
    <w:rsid w:val="00236E10"/>
    <w:rsid w:val="0024546F"/>
    <w:rsid w:val="00245CF4"/>
    <w:rsid w:val="002462F7"/>
    <w:rsid w:val="00247169"/>
    <w:rsid w:val="00247EBF"/>
    <w:rsid w:val="00250703"/>
    <w:rsid w:val="0025104C"/>
    <w:rsid w:val="00253556"/>
    <w:rsid w:val="00254650"/>
    <w:rsid w:val="00261CAF"/>
    <w:rsid w:val="00262B4A"/>
    <w:rsid w:val="00262E88"/>
    <w:rsid w:val="00263581"/>
    <w:rsid w:val="0026394A"/>
    <w:rsid w:val="00264028"/>
    <w:rsid w:val="0026586A"/>
    <w:rsid w:val="00265DD3"/>
    <w:rsid w:val="00266157"/>
    <w:rsid w:val="0026758E"/>
    <w:rsid w:val="00267614"/>
    <w:rsid w:val="00270157"/>
    <w:rsid w:val="00270C6E"/>
    <w:rsid w:val="00270D84"/>
    <w:rsid w:val="00271CD5"/>
    <w:rsid w:val="00272693"/>
    <w:rsid w:val="00272C5D"/>
    <w:rsid w:val="0027326E"/>
    <w:rsid w:val="00275199"/>
    <w:rsid w:val="00275F21"/>
    <w:rsid w:val="00280F16"/>
    <w:rsid w:val="00282660"/>
    <w:rsid w:val="00282AA0"/>
    <w:rsid w:val="00282F77"/>
    <w:rsid w:val="002832DF"/>
    <w:rsid w:val="00284ACD"/>
    <w:rsid w:val="00284CEB"/>
    <w:rsid w:val="0028535A"/>
    <w:rsid w:val="00292F7B"/>
    <w:rsid w:val="0029378C"/>
    <w:rsid w:val="00295ACB"/>
    <w:rsid w:val="00297A8D"/>
    <w:rsid w:val="002A02E2"/>
    <w:rsid w:val="002A05B7"/>
    <w:rsid w:val="002A07BF"/>
    <w:rsid w:val="002A321D"/>
    <w:rsid w:val="002A50E4"/>
    <w:rsid w:val="002A5161"/>
    <w:rsid w:val="002A6FCF"/>
    <w:rsid w:val="002A7B05"/>
    <w:rsid w:val="002A7D57"/>
    <w:rsid w:val="002A7EA8"/>
    <w:rsid w:val="002B0486"/>
    <w:rsid w:val="002B2992"/>
    <w:rsid w:val="002B3C9B"/>
    <w:rsid w:val="002B3EEE"/>
    <w:rsid w:val="002B586A"/>
    <w:rsid w:val="002B66FA"/>
    <w:rsid w:val="002B703B"/>
    <w:rsid w:val="002B7A63"/>
    <w:rsid w:val="002B7DD7"/>
    <w:rsid w:val="002C01B4"/>
    <w:rsid w:val="002C028F"/>
    <w:rsid w:val="002C11E0"/>
    <w:rsid w:val="002C1EC1"/>
    <w:rsid w:val="002C4F6B"/>
    <w:rsid w:val="002C57CD"/>
    <w:rsid w:val="002D0007"/>
    <w:rsid w:val="002D03ED"/>
    <w:rsid w:val="002D08F1"/>
    <w:rsid w:val="002D1722"/>
    <w:rsid w:val="002D1D8E"/>
    <w:rsid w:val="002D3DE7"/>
    <w:rsid w:val="002D4638"/>
    <w:rsid w:val="002D4BF8"/>
    <w:rsid w:val="002D6C8D"/>
    <w:rsid w:val="002D7FC6"/>
    <w:rsid w:val="002E0ED9"/>
    <w:rsid w:val="002E6DBB"/>
    <w:rsid w:val="002E7077"/>
    <w:rsid w:val="002E738A"/>
    <w:rsid w:val="002F003D"/>
    <w:rsid w:val="002F0AAE"/>
    <w:rsid w:val="002F0F9C"/>
    <w:rsid w:val="002F2C31"/>
    <w:rsid w:val="002F3F09"/>
    <w:rsid w:val="002F5197"/>
    <w:rsid w:val="002F77BC"/>
    <w:rsid w:val="003054E4"/>
    <w:rsid w:val="00305FE1"/>
    <w:rsid w:val="00306CC8"/>
    <w:rsid w:val="00306FD2"/>
    <w:rsid w:val="003070D9"/>
    <w:rsid w:val="00307410"/>
    <w:rsid w:val="00307E0D"/>
    <w:rsid w:val="00310046"/>
    <w:rsid w:val="003104CC"/>
    <w:rsid w:val="00312E51"/>
    <w:rsid w:val="00312FE4"/>
    <w:rsid w:val="00320F48"/>
    <w:rsid w:val="0032215C"/>
    <w:rsid w:val="00322C21"/>
    <w:rsid w:val="00323F1F"/>
    <w:rsid w:val="00324329"/>
    <w:rsid w:val="00325485"/>
    <w:rsid w:val="0032635E"/>
    <w:rsid w:val="00326947"/>
    <w:rsid w:val="00326DF9"/>
    <w:rsid w:val="0033344F"/>
    <w:rsid w:val="0033457E"/>
    <w:rsid w:val="00334CD8"/>
    <w:rsid w:val="00334EB4"/>
    <w:rsid w:val="003360D2"/>
    <w:rsid w:val="003409EA"/>
    <w:rsid w:val="00340A29"/>
    <w:rsid w:val="0034128D"/>
    <w:rsid w:val="00341561"/>
    <w:rsid w:val="00341911"/>
    <w:rsid w:val="003427B8"/>
    <w:rsid w:val="00343AA9"/>
    <w:rsid w:val="00343F47"/>
    <w:rsid w:val="0034470C"/>
    <w:rsid w:val="003502FF"/>
    <w:rsid w:val="00350428"/>
    <w:rsid w:val="0035087E"/>
    <w:rsid w:val="003559C1"/>
    <w:rsid w:val="00356123"/>
    <w:rsid w:val="00361106"/>
    <w:rsid w:val="003614AB"/>
    <w:rsid w:val="003615D2"/>
    <w:rsid w:val="0037053E"/>
    <w:rsid w:val="0037269B"/>
    <w:rsid w:val="003731A9"/>
    <w:rsid w:val="0037428D"/>
    <w:rsid w:val="00374D5B"/>
    <w:rsid w:val="00375C75"/>
    <w:rsid w:val="0037761C"/>
    <w:rsid w:val="0037765D"/>
    <w:rsid w:val="00377C5A"/>
    <w:rsid w:val="0038208A"/>
    <w:rsid w:val="00382B34"/>
    <w:rsid w:val="00384B88"/>
    <w:rsid w:val="00384D4F"/>
    <w:rsid w:val="00385A5D"/>
    <w:rsid w:val="003913A5"/>
    <w:rsid w:val="00394685"/>
    <w:rsid w:val="00394B63"/>
    <w:rsid w:val="00395C8C"/>
    <w:rsid w:val="0039736E"/>
    <w:rsid w:val="003A13D9"/>
    <w:rsid w:val="003A15B1"/>
    <w:rsid w:val="003A20EB"/>
    <w:rsid w:val="003A28F6"/>
    <w:rsid w:val="003A317D"/>
    <w:rsid w:val="003A3923"/>
    <w:rsid w:val="003A4112"/>
    <w:rsid w:val="003A46B5"/>
    <w:rsid w:val="003B010B"/>
    <w:rsid w:val="003B12EE"/>
    <w:rsid w:val="003B17EA"/>
    <w:rsid w:val="003B1DDD"/>
    <w:rsid w:val="003B25F3"/>
    <w:rsid w:val="003B3468"/>
    <w:rsid w:val="003B6612"/>
    <w:rsid w:val="003C1318"/>
    <w:rsid w:val="003C2A3C"/>
    <w:rsid w:val="003C2DC7"/>
    <w:rsid w:val="003C5AFF"/>
    <w:rsid w:val="003C604E"/>
    <w:rsid w:val="003D20CB"/>
    <w:rsid w:val="003D2469"/>
    <w:rsid w:val="003D2AD4"/>
    <w:rsid w:val="003D4199"/>
    <w:rsid w:val="003E00FA"/>
    <w:rsid w:val="003E0BCC"/>
    <w:rsid w:val="003E0FD8"/>
    <w:rsid w:val="003E2404"/>
    <w:rsid w:val="003E3133"/>
    <w:rsid w:val="003E3210"/>
    <w:rsid w:val="003E4E2F"/>
    <w:rsid w:val="003E59C9"/>
    <w:rsid w:val="003E6688"/>
    <w:rsid w:val="003E7253"/>
    <w:rsid w:val="003E741A"/>
    <w:rsid w:val="003F0730"/>
    <w:rsid w:val="003F1407"/>
    <w:rsid w:val="003F5A42"/>
    <w:rsid w:val="00401EF5"/>
    <w:rsid w:val="004024CF"/>
    <w:rsid w:val="00403F1B"/>
    <w:rsid w:val="0040470F"/>
    <w:rsid w:val="004058AB"/>
    <w:rsid w:val="00406576"/>
    <w:rsid w:val="00412FBA"/>
    <w:rsid w:val="004150F3"/>
    <w:rsid w:val="00420050"/>
    <w:rsid w:val="00420B90"/>
    <w:rsid w:val="00420D89"/>
    <w:rsid w:val="004250B0"/>
    <w:rsid w:val="004320AA"/>
    <w:rsid w:val="00434E9E"/>
    <w:rsid w:val="00436DD1"/>
    <w:rsid w:val="00436ED1"/>
    <w:rsid w:val="0043721E"/>
    <w:rsid w:val="004372A0"/>
    <w:rsid w:val="004372B2"/>
    <w:rsid w:val="004378A8"/>
    <w:rsid w:val="00442E34"/>
    <w:rsid w:val="00443975"/>
    <w:rsid w:val="004479EB"/>
    <w:rsid w:val="00450B77"/>
    <w:rsid w:val="0045340D"/>
    <w:rsid w:val="004547A7"/>
    <w:rsid w:val="00455067"/>
    <w:rsid w:val="004554DB"/>
    <w:rsid w:val="00455766"/>
    <w:rsid w:val="00456672"/>
    <w:rsid w:val="004609EA"/>
    <w:rsid w:val="004632A0"/>
    <w:rsid w:val="004641A7"/>
    <w:rsid w:val="00464250"/>
    <w:rsid w:val="004657AB"/>
    <w:rsid w:val="00467739"/>
    <w:rsid w:val="00472A21"/>
    <w:rsid w:val="004744AE"/>
    <w:rsid w:val="004749A8"/>
    <w:rsid w:val="004753BA"/>
    <w:rsid w:val="004760A3"/>
    <w:rsid w:val="00477599"/>
    <w:rsid w:val="00482274"/>
    <w:rsid w:val="00482356"/>
    <w:rsid w:val="004829B7"/>
    <w:rsid w:val="00483653"/>
    <w:rsid w:val="00483F4D"/>
    <w:rsid w:val="00487262"/>
    <w:rsid w:val="00487F53"/>
    <w:rsid w:val="004902F3"/>
    <w:rsid w:val="0049090B"/>
    <w:rsid w:val="00491661"/>
    <w:rsid w:val="00492E82"/>
    <w:rsid w:val="00497624"/>
    <w:rsid w:val="00497830"/>
    <w:rsid w:val="004A2533"/>
    <w:rsid w:val="004A3FD2"/>
    <w:rsid w:val="004A4293"/>
    <w:rsid w:val="004A7705"/>
    <w:rsid w:val="004B0529"/>
    <w:rsid w:val="004B1AAB"/>
    <w:rsid w:val="004B2052"/>
    <w:rsid w:val="004B3195"/>
    <w:rsid w:val="004B3BA1"/>
    <w:rsid w:val="004B4C70"/>
    <w:rsid w:val="004B5A2B"/>
    <w:rsid w:val="004B6462"/>
    <w:rsid w:val="004B6DAD"/>
    <w:rsid w:val="004B7042"/>
    <w:rsid w:val="004B7164"/>
    <w:rsid w:val="004B7918"/>
    <w:rsid w:val="004C0A12"/>
    <w:rsid w:val="004C12CD"/>
    <w:rsid w:val="004C1C69"/>
    <w:rsid w:val="004C4395"/>
    <w:rsid w:val="004C55AB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4765"/>
    <w:rsid w:val="004D4A10"/>
    <w:rsid w:val="004D5453"/>
    <w:rsid w:val="004E23E3"/>
    <w:rsid w:val="004F02BA"/>
    <w:rsid w:val="004F0A41"/>
    <w:rsid w:val="004F3C7D"/>
    <w:rsid w:val="004F3D8E"/>
    <w:rsid w:val="004F58C8"/>
    <w:rsid w:val="004F61E1"/>
    <w:rsid w:val="004F7A57"/>
    <w:rsid w:val="0050500F"/>
    <w:rsid w:val="00505CE6"/>
    <w:rsid w:val="005070DA"/>
    <w:rsid w:val="0050734E"/>
    <w:rsid w:val="00511500"/>
    <w:rsid w:val="00513E16"/>
    <w:rsid w:val="00516C2F"/>
    <w:rsid w:val="00517B40"/>
    <w:rsid w:val="005207BC"/>
    <w:rsid w:val="005210D5"/>
    <w:rsid w:val="00521102"/>
    <w:rsid w:val="00521FD7"/>
    <w:rsid w:val="00522B23"/>
    <w:rsid w:val="00523C62"/>
    <w:rsid w:val="00524EDC"/>
    <w:rsid w:val="00530874"/>
    <w:rsid w:val="00531977"/>
    <w:rsid w:val="00534816"/>
    <w:rsid w:val="0053499A"/>
    <w:rsid w:val="00535D71"/>
    <w:rsid w:val="00541D8C"/>
    <w:rsid w:val="00542363"/>
    <w:rsid w:val="00544456"/>
    <w:rsid w:val="005448A3"/>
    <w:rsid w:val="00550652"/>
    <w:rsid w:val="00550779"/>
    <w:rsid w:val="00552C9D"/>
    <w:rsid w:val="00553B8E"/>
    <w:rsid w:val="00553D2A"/>
    <w:rsid w:val="005569E4"/>
    <w:rsid w:val="00556BFE"/>
    <w:rsid w:val="00557A05"/>
    <w:rsid w:val="00560922"/>
    <w:rsid w:val="00562C2E"/>
    <w:rsid w:val="00563829"/>
    <w:rsid w:val="00564938"/>
    <w:rsid w:val="00564DAC"/>
    <w:rsid w:val="00567573"/>
    <w:rsid w:val="00567753"/>
    <w:rsid w:val="00570B1C"/>
    <w:rsid w:val="005724D8"/>
    <w:rsid w:val="0057274C"/>
    <w:rsid w:val="00572A91"/>
    <w:rsid w:val="00575D78"/>
    <w:rsid w:val="00575DB1"/>
    <w:rsid w:val="00580283"/>
    <w:rsid w:val="0058060B"/>
    <w:rsid w:val="00581F93"/>
    <w:rsid w:val="00581FB2"/>
    <w:rsid w:val="0058701E"/>
    <w:rsid w:val="005901F4"/>
    <w:rsid w:val="00591423"/>
    <w:rsid w:val="00591BC2"/>
    <w:rsid w:val="00593F22"/>
    <w:rsid w:val="00594E6B"/>
    <w:rsid w:val="0059677E"/>
    <w:rsid w:val="00597AF2"/>
    <w:rsid w:val="00597B17"/>
    <w:rsid w:val="005A0167"/>
    <w:rsid w:val="005A28A3"/>
    <w:rsid w:val="005A782D"/>
    <w:rsid w:val="005A7A78"/>
    <w:rsid w:val="005B0069"/>
    <w:rsid w:val="005B03AF"/>
    <w:rsid w:val="005B042B"/>
    <w:rsid w:val="005B0986"/>
    <w:rsid w:val="005B0A1D"/>
    <w:rsid w:val="005B0AE7"/>
    <w:rsid w:val="005B54F4"/>
    <w:rsid w:val="005B5A21"/>
    <w:rsid w:val="005B77A0"/>
    <w:rsid w:val="005B7F10"/>
    <w:rsid w:val="005C0824"/>
    <w:rsid w:val="005C3B54"/>
    <w:rsid w:val="005C5B39"/>
    <w:rsid w:val="005D01AD"/>
    <w:rsid w:val="005D02DB"/>
    <w:rsid w:val="005D2B50"/>
    <w:rsid w:val="005D4845"/>
    <w:rsid w:val="005D4A1A"/>
    <w:rsid w:val="005D4E4E"/>
    <w:rsid w:val="005D5862"/>
    <w:rsid w:val="005D61A6"/>
    <w:rsid w:val="005D6752"/>
    <w:rsid w:val="005E1291"/>
    <w:rsid w:val="005E198E"/>
    <w:rsid w:val="005E33A4"/>
    <w:rsid w:val="005E4C55"/>
    <w:rsid w:val="005E5E15"/>
    <w:rsid w:val="005E6379"/>
    <w:rsid w:val="005E6465"/>
    <w:rsid w:val="005E6B47"/>
    <w:rsid w:val="005F02C9"/>
    <w:rsid w:val="005F2DBD"/>
    <w:rsid w:val="005F4BAE"/>
    <w:rsid w:val="005F66E1"/>
    <w:rsid w:val="005F68E9"/>
    <w:rsid w:val="005F7987"/>
    <w:rsid w:val="0060046C"/>
    <w:rsid w:val="00600C52"/>
    <w:rsid w:val="006011F3"/>
    <w:rsid w:val="006019FC"/>
    <w:rsid w:val="00602D73"/>
    <w:rsid w:val="00605159"/>
    <w:rsid w:val="00605AB9"/>
    <w:rsid w:val="006100AE"/>
    <w:rsid w:val="00611E2B"/>
    <w:rsid w:val="00611F8E"/>
    <w:rsid w:val="0061463A"/>
    <w:rsid w:val="00614A9F"/>
    <w:rsid w:val="00614B9E"/>
    <w:rsid w:val="006150B3"/>
    <w:rsid w:val="00616C0A"/>
    <w:rsid w:val="00616CFE"/>
    <w:rsid w:val="00616FA2"/>
    <w:rsid w:val="00620728"/>
    <w:rsid w:val="006208E5"/>
    <w:rsid w:val="00620962"/>
    <w:rsid w:val="00620D8A"/>
    <w:rsid w:val="00621CDE"/>
    <w:rsid w:val="00622AA2"/>
    <w:rsid w:val="006238F1"/>
    <w:rsid w:val="0062567D"/>
    <w:rsid w:val="006263B8"/>
    <w:rsid w:val="006271A2"/>
    <w:rsid w:val="006279C5"/>
    <w:rsid w:val="00631389"/>
    <w:rsid w:val="006321C0"/>
    <w:rsid w:val="00633A02"/>
    <w:rsid w:val="006346CA"/>
    <w:rsid w:val="00634C42"/>
    <w:rsid w:val="00635914"/>
    <w:rsid w:val="006361EA"/>
    <w:rsid w:val="00636844"/>
    <w:rsid w:val="006402E4"/>
    <w:rsid w:val="00640BB4"/>
    <w:rsid w:val="00643B4D"/>
    <w:rsid w:val="006455B6"/>
    <w:rsid w:val="0064568D"/>
    <w:rsid w:val="00645AF5"/>
    <w:rsid w:val="00646DD7"/>
    <w:rsid w:val="00647466"/>
    <w:rsid w:val="006512FB"/>
    <w:rsid w:val="006516A5"/>
    <w:rsid w:val="00651E51"/>
    <w:rsid w:val="006525CB"/>
    <w:rsid w:val="00654130"/>
    <w:rsid w:val="00655281"/>
    <w:rsid w:val="00657C77"/>
    <w:rsid w:val="00657FB1"/>
    <w:rsid w:val="00660578"/>
    <w:rsid w:val="00663412"/>
    <w:rsid w:val="00665B8D"/>
    <w:rsid w:val="00667416"/>
    <w:rsid w:val="0067059D"/>
    <w:rsid w:val="00672C4F"/>
    <w:rsid w:val="00674C73"/>
    <w:rsid w:val="00675E97"/>
    <w:rsid w:val="00680749"/>
    <w:rsid w:val="00680D88"/>
    <w:rsid w:val="00680F02"/>
    <w:rsid w:val="00681D01"/>
    <w:rsid w:val="006828B3"/>
    <w:rsid w:val="00682F73"/>
    <w:rsid w:val="00683179"/>
    <w:rsid w:val="00685BD5"/>
    <w:rsid w:val="00686238"/>
    <w:rsid w:val="00687062"/>
    <w:rsid w:val="00693763"/>
    <w:rsid w:val="00695BD1"/>
    <w:rsid w:val="006A14A9"/>
    <w:rsid w:val="006A1794"/>
    <w:rsid w:val="006A28C7"/>
    <w:rsid w:val="006A2EE0"/>
    <w:rsid w:val="006A446B"/>
    <w:rsid w:val="006A55CE"/>
    <w:rsid w:val="006A5803"/>
    <w:rsid w:val="006B0AA9"/>
    <w:rsid w:val="006B1545"/>
    <w:rsid w:val="006B165C"/>
    <w:rsid w:val="006B2F5B"/>
    <w:rsid w:val="006B30E3"/>
    <w:rsid w:val="006B3526"/>
    <w:rsid w:val="006B3DC0"/>
    <w:rsid w:val="006B3F01"/>
    <w:rsid w:val="006B4282"/>
    <w:rsid w:val="006B68E1"/>
    <w:rsid w:val="006B6CE6"/>
    <w:rsid w:val="006C1327"/>
    <w:rsid w:val="006C3C57"/>
    <w:rsid w:val="006C3D63"/>
    <w:rsid w:val="006C4179"/>
    <w:rsid w:val="006C5C12"/>
    <w:rsid w:val="006C70E0"/>
    <w:rsid w:val="006C710F"/>
    <w:rsid w:val="006D065F"/>
    <w:rsid w:val="006D2CD6"/>
    <w:rsid w:val="006D3A0E"/>
    <w:rsid w:val="006D3D25"/>
    <w:rsid w:val="006D5471"/>
    <w:rsid w:val="006D58BD"/>
    <w:rsid w:val="006D68E7"/>
    <w:rsid w:val="006E23E0"/>
    <w:rsid w:val="006E279A"/>
    <w:rsid w:val="006E355A"/>
    <w:rsid w:val="006E72AC"/>
    <w:rsid w:val="006F21BC"/>
    <w:rsid w:val="006F22BF"/>
    <w:rsid w:val="006F2652"/>
    <w:rsid w:val="006F2D19"/>
    <w:rsid w:val="006F4B08"/>
    <w:rsid w:val="006F5056"/>
    <w:rsid w:val="006F7D1C"/>
    <w:rsid w:val="00700C6A"/>
    <w:rsid w:val="00701F51"/>
    <w:rsid w:val="00703003"/>
    <w:rsid w:val="00703D87"/>
    <w:rsid w:val="0070469E"/>
    <w:rsid w:val="00705B51"/>
    <w:rsid w:val="00705F27"/>
    <w:rsid w:val="00710BCA"/>
    <w:rsid w:val="00710F80"/>
    <w:rsid w:val="00711B7F"/>
    <w:rsid w:val="00713AFE"/>
    <w:rsid w:val="00713F7C"/>
    <w:rsid w:val="00714AAF"/>
    <w:rsid w:val="0071511B"/>
    <w:rsid w:val="00716036"/>
    <w:rsid w:val="00717394"/>
    <w:rsid w:val="00717C6F"/>
    <w:rsid w:val="00717FFC"/>
    <w:rsid w:val="007225E7"/>
    <w:rsid w:val="0072429B"/>
    <w:rsid w:val="00724641"/>
    <w:rsid w:val="00724A2D"/>
    <w:rsid w:val="007250B6"/>
    <w:rsid w:val="0072533D"/>
    <w:rsid w:val="00725CAF"/>
    <w:rsid w:val="0073210D"/>
    <w:rsid w:val="00732B7D"/>
    <w:rsid w:val="0073326B"/>
    <w:rsid w:val="00734712"/>
    <w:rsid w:val="00734DE1"/>
    <w:rsid w:val="007378BE"/>
    <w:rsid w:val="00737DA8"/>
    <w:rsid w:val="00740756"/>
    <w:rsid w:val="00742069"/>
    <w:rsid w:val="00743895"/>
    <w:rsid w:val="00743C49"/>
    <w:rsid w:val="00746BF2"/>
    <w:rsid w:val="00751F9E"/>
    <w:rsid w:val="00752B3A"/>
    <w:rsid w:val="00754503"/>
    <w:rsid w:val="007548E7"/>
    <w:rsid w:val="00754F07"/>
    <w:rsid w:val="00754F3A"/>
    <w:rsid w:val="00755359"/>
    <w:rsid w:val="0075553F"/>
    <w:rsid w:val="007557F9"/>
    <w:rsid w:val="00756C0F"/>
    <w:rsid w:val="00757AC6"/>
    <w:rsid w:val="00761063"/>
    <w:rsid w:val="00765492"/>
    <w:rsid w:val="007658F2"/>
    <w:rsid w:val="00767857"/>
    <w:rsid w:val="007679BE"/>
    <w:rsid w:val="00770BAA"/>
    <w:rsid w:val="00771AE4"/>
    <w:rsid w:val="00772D37"/>
    <w:rsid w:val="007738E9"/>
    <w:rsid w:val="007849C6"/>
    <w:rsid w:val="00784C5B"/>
    <w:rsid w:val="00785D2A"/>
    <w:rsid w:val="00787463"/>
    <w:rsid w:val="00787ABE"/>
    <w:rsid w:val="00791164"/>
    <w:rsid w:val="00794041"/>
    <w:rsid w:val="00796B52"/>
    <w:rsid w:val="007976D0"/>
    <w:rsid w:val="007A429D"/>
    <w:rsid w:val="007A4CBD"/>
    <w:rsid w:val="007A6AB1"/>
    <w:rsid w:val="007A6B81"/>
    <w:rsid w:val="007A6D2C"/>
    <w:rsid w:val="007B13B8"/>
    <w:rsid w:val="007B505F"/>
    <w:rsid w:val="007B5857"/>
    <w:rsid w:val="007B5E9E"/>
    <w:rsid w:val="007B6297"/>
    <w:rsid w:val="007C2A09"/>
    <w:rsid w:val="007C355F"/>
    <w:rsid w:val="007C3C22"/>
    <w:rsid w:val="007C52A1"/>
    <w:rsid w:val="007C5B79"/>
    <w:rsid w:val="007C61DF"/>
    <w:rsid w:val="007C62DB"/>
    <w:rsid w:val="007D00BE"/>
    <w:rsid w:val="007D01F6"/>
    <w:rsid w:val="007D0268"/>
    <w:rsid w:val="007D0709"/>
    <w:rsid w:val="007D0D97"/>
    <w:rsid w:val="007D0F49"/>
    <w:rsid w:val="007D2A02"/>
    <w:rsid w:val="007D3DCB"/>
    <w:rsid w:val="007D432F"/>
    <w:rsid w:val="007D4739"/>
    <w:rsid w:val="007D6DC7"/>
    <w:rsid w:val="007D6DCA"/>
    <w:rsid w:val="007E0042"/>
    <w:rsid w:val="007E085E"/>
    <w:rsid w:val="007E0DDC"/>
    <w:rsid w:val="007E33C1"/>
    <w:rsid w:val="007E3BB7"/>
    <w:rsid w:val="007E5166"/>
    <w:rsid w:val="007E76F5"/>
    <w:rsid w:val="007F0E59"/>
    <w:rsid w:val="007F3471"/>
    <w:rsid w:val="007F659C"/>
    <w:rsid w:val="007F6EA0"/>
    <w:rsid w:val="007F7BC1"/>
    <w:rsid w:val="0080044A"/>
    <w:rsid w:val="00803FF2"/>
    <w:rsid w:val="00804BDB"/>
    <w:rsid w:val="00806AE8"/>
    <w:rsid w:val="00807684"/>
    <w:rsid w:val="00810741"/>
    <w:rsid w:val="0081151A"/>
    <w:rsid w:val="00811574"/>
    <w:rsid w:val="008116C9"/>
    <w:rsid w:val="008119E2"/>
    <w:rsid w:val="00812A3A"/>
    <w:rsid w:val="00812C92"/>
    <w:rsid w:val="008144CC"/>
    <w:rsid w:val="00814546"/>
    <w:rsid w:val="00814924"/>
    <w:rsid w:val="008153F6"/>
    <w:rsid w:val="00815FB4"/>
    <w:rsid w:val="00817BEA"/>
    <w:rsid w:val="008216FE"/>
    <w:rsid w:val="00823305"/>
    <w:rsid w:val="0082465C"/>
    <w:rsid w:val="0082471C"/>
    <w:rsid w:val="00825DFB"/>
    <w:rsid w:val="00832F92"/>
    <w:rsid w:val="00833387"/>
    <w:rsid w:val="0083510B"/>
    <w:rsid w:val="00840895"/>
    <w:rsid w:val="008433A0"/>
    <w:rsid w:val="00843B36"/>
    <w:rsid w:val="008453CD"/>
    <w:rsid w:val="00847282"/>
    <w:rsid w:val="008477F7"/>
    <w:rsid w:val="00847DDB"/>
    <w:rsid w:val="00851071"/>
    <w:rsid w:val="00852219"/>
    <w:rsid w:val="00855EF0"/>
    <w:rsid w:val="008567FE"/>
    <w:rsid w:val="008603FA"/>
    <w:rsid w:val="008615DB"/>
    <w:rsid w:val="00861BD2"/>
    <w:rsid w:val="00862847"/>
    <w:rsid w:val="00862F65"/>
    <w:rsid w:val="0086562B"/>
    <w:rsid w:val="0086563B"/>
    <w:rsid w:val="00867973"/>
    <w:rsid w:val="008704EC"/>
    <w:rsid w:val="008727CA"/>
    <w:rsid w:val="00872DC0"/>
    <w:rsid w:val="00873CAC"/>
    <w:rsid w:val="00876F13"/>
    <w:rsid w:val="008810C7"/>
    <w:rsid w:val="00881A74"/>
    <w:rsid w:val="008827B5"/>
    <w:rsid w:val="00883D22"/>
    <w:rsid w:val="008854D0"/>
    <w:rsid w:val="0089138F"/>
    <w:rsid w:val="00894575"/>
    <w:rsid w:val="008959FC"/>
    <w:rsid w:val="00896200"/>
    <w:rsid w:val="008A02BE"/>
    <w:rsid w:val="008A1DAC"/>
    <w:rsid w:val="008A2579"/>
    <w:rsid w:val="008A415A"/>
    <w:rsid w:val="008A51E5"/>
    <w:rsid w:val="008A63AF"/>
    <w:rsid w:val="008A6E11"/>
    <w:rsid w:val="008B0078"/>
    <w:rsid w:val="008B2D79"/>
    <w:rsid w:val="008B54F7"/>
    <w:rsid w:val="008B576A"/>
    <w:rsid w:val="008B6354"/>
    <w:rsid w:val="008B6AD1"/>
    <w:rsid w:val="008C218A"/>
    <w:rsid w:val="008C40CC"/>
    <w:rsid w:val="008C59C4"/>
    <w:rsid w:val="008C6591"/>
    <w:rsid w:val="008C6AAA"/>
    <w:rsid w:val="008D2DD3"/>
    <w:rsid w:val="008D3A1B"/>
    <w:rsid w:val="008D4599"/>
    <w:rsid w:val="008D4DE7"/>
    <w:rsid w:val="008D73BE"/>
    <w:rsid w:val="008D7C3F"/>
    <w:rsid w:val="008E27BE"/>
    <w:rsid w:val="008E2EA3"/>
    <w:rsid w:val="008E4539"/>
    <w:rsid w:val="008E5763"/>
    <w:rsid w:val="008E5AE8"/>
    <w:rsid w:val="008E601E"/>
    <w:rsid w:val="008F27F3"/>
    <w:rsid w:val="008F2930"/>
    <w:rsid w:val="008F2BE2"/>
    <w:rsid w:val="008F3019"/>
    <w:rsid w:val="008F40DE"/>
    <w:rsid w:val="008F5142"/>
    <w:rsid w:val="008F6A10"/>
    <w:rsid w:val="008F7496"/>
    <w:rsid w:val="008F7EB9"/>
    <w:rsid w:val="00900FBC"/>
    <w:rsid w:val="009011CD"/>
    <w:rsid w:val="00902C7A"/>
    <w:rsid w:val="00902E7E"/>
    <w:rsid w:val="0090311B"/>
    <w:rsid w:val="0090329B"/>
    <w:rsid w:val="00904343"/>
    <w:rsid w:val="00905A57"/>
    <w:rsid w:val="0090710B"/>
    <w:rsid w:val="009078DB"/>
    <w:rsid w:val="0091322D"/>
    <w:rsid w:val="009138CF"/>
    <w:rsid w:val="0091720A"/>
    <w:rsid w:val="009209B9"/>
    <w:rsid w:val="00920EB1"/>
    <w:rsid w:val="00922F91"/>
    <w:rsid w:val="009237CA"/>
    <w:rsid w:val="00923892"/>
    <w:rsid w:val="00923BAB"/>
    <w:rsid w:val="009243D5"/>
    <w:rsid w:val="00926076"/>
    <w:rsid w:val="00926D24"/>
    <w:rsid w:val="00931F4D"/>
    <w:rsid w:val="00932859"/>
    <w:rsid w:val="009365F8"/>
    <w:rsid w:val="00936DA8"/>
    <w:rsid w:val="00936E5C"/>
    <w:rsid w:val="00937C43"/>
    <w:rsid w:val="0094145D"/>
    <w:rsid w:val="00945B52"/>
    <w:rsid w:val="009462BC"/>
    <w:rsid w:val="00946450"/>
    <w:rsid w:val="009526FE"/>
    <w:rsid w:val="0095271C"/>
    <w:rsid w:val="009534BD"/>
    <w:rsid w:val="00955426"/>
    <w:rsid w:val="00961465"/>
    <w:rsid w:val="00961DBB"/>
    <w:rsid w:val="00962A84"/>
    <w:rsid w:val="00962E5F"/>
    <w:rsid w:val="009633B9"/>
    <w:rsid w:val="00963760"/>
    <w:rsid w:val="00965192"/>
    <w:rsid w:val="00971CE2"/>
    <w:rsid w:val="00971EDD"/>
    <w:rsid w:val="009725D8"/>
    <w:rsid w:val="0097359A"/>
    <w:rsid w:val="00974130"/>
    <w:rsid w:val="00977456"/>
    <w:rsid w:val="009775FB"/>
    <w:rsid w:val="00977B9B"/>
    <w:rsid w:val="00981CEE"/>
    <w:rsid w:val="009820C2"/>
    <w:rsid w:val="00982344"/>
    <w:rsid w:val="00983D74"/>
    <w:rsid w:val="009848A6"/>
    <w:rsid w:val="00984E78"/>
    <w:rsid w:val="0098678D"/>
    <w:rsid w:val="00992693"/>
    <w:rsid w:val="009936D6"/>
    <w:rsid w:val="00994D36"/>
    <w:rsid w:val="0099708E"/>
    <w:rsid w:val="009A38AA"/>
    <w:rsid w:val="009A3B4C"/>
    <w:rsid w:val="009A403C"/>
    <w:rsid w:val="009A4529"/>
    <w:rsid w:val="009A4740"/>
    <w:rsid w:val="009A474A"/>
    <w:rsid w:val="009A63FC"/>
    <w:rsid w:val="009B067C"/>
    <w:rsid w:val="009B0A81"/>
    <w:rsid w:val="009B2B4C"/>
    <w:rsid w:val="009B403D"/>
    <w:rsid w:val="009B5933"/>
    <w:rsid w:val="009B6A32"/>
    <w:rsid w:val="009C15D0"/>
    <w:rsid w:val="009C7E5F"/>
    <w:rsid w:val="009D0C19"/>
    <w:rsid w:val="009D1B29"/>
    <w:rsid w:val="009D1CCF"/>
    <w:rsid w:val="009D2705"/>
    <w:rsid w:val="009D791B"/>
    <w:rsid w:val="009E0C71"/>
    <w:rsid w:val="009E0D05"/>
    <w:rsid w:val="009E1E43"/>
    <w:rsid w:val="009E40E3"/>
    <w:rsid w:val="009E5575"/>
    <w:rsid w:val="009E5E25"/>
    <w:rsid w:val="009F2BB7"/>
    <w:rsid w:val="009F3130"/>
    <w:rsid w:val="009F5481"/>
    <w:rsid w:val="009F58CA"/>
    <w:rsid w:val="009F5A24"/>
    <w:rsid w:val="009F769D"/>
    <w:rsid w:val="009F76A3"/>
    <w:rsid w:val="00A003F0"/>
    <w:rsid w:val="00A00C4C"/>
    <w:rsid w:val="00A01886"/>
    <w:rsid w:val="00A0299D"/>
    <w:rsid w:val="00A04969"/>
    <w:rsid w:val="00A06EFB"/>
    <w:rsid w:val="00A075FC"/>
    <w:rsid w:val="00A122ED"/>
    <w:rsid w:val="00A126B9"/>
    <w:rsid w:val="00A127AB"/>
    <w:rsid w:val="00A13568"/>
    <w:rsid w:val="00A14AF1"/>
    <w:rsid w:val="00A150A3"/>
    <w:rsid w:val="00A15FB2"/>
    <w:rsid w:val="00A17C61"/>
    <w:rsid w:val="00A20A43"/>
    <w:rsid w:val="00A219C7"/>
    <w:rsid w:val="00A2234A"/>
    <w:rsid w:val="00A236E6"/>
    <w:rsid w:val="00A25837"/>
    <w:rsid w:val="00A31B9B"/>
    <w:rsid w:val="00A31CFA"/>
    <w:rsid w:val="00A333B1"/>
    <w:rsid w:val="00A3381E"/>
    <w:rsid w:val="00A37B01"/>
    <w:rsid w:val="00A40F7C"/>
    <w:rsid w:val="00A41609"/>
    <w:rsid w:val="00A447C6"/>
    <w:rsid w:val="00A46A79"/>
    <w:rsid w:val="00A4735F"/>
    <w:rsid w:val="00A47A8D"/>
    <w:rsid w:val="00A50D0B"/>
    <w:rsid w:val="00A5139B"/>
    <w:rsid w:val="00A5149E"/>
    <w:rsid w:val="00A54761"/>
    <w:rsid w:val="00A57961"/>
    <w:rsid w:val="00A642F3"/>
    <w:rsid w:val="00A6458E"/>
    <w:rsid w:val="00A6774C"/>
    <w:rsid w:val="00A71476"/>
    <w:rsid w:val="00A73627"/>
    <w:rsid w:val="00A736CA"/>
    <w:rsid w:val="00A741CE"/>
    <w:rsid w:val="00A748A7"/>
    <w:rsid w:val="00A74A5D"/>
    <w:rsid w:val="00A75006"/>
    <w:rsid w:val="00A7576A"/>
    <w:rsid w:val="00A75CFB"/>
    <w:rsid w:val="00A76B94"/>
    <w:rsid w:val="00A777AF"/>
    <w:rsid w:val="00A80107"/>
    <w:rsid w:val="00A801DF"/>
    <w:rsid w:val="00A80DDB"/>
    <w:rsid w:val="00A81CC1"/>
    <w:rsid w:val="00A83987"/>
    <w:rsid w:val="00A841A5"/>
    <w:rsid w:val="00A84E33"/>
    <w:rsid w:val="00A86261"/>
    <w:rsid w:val="00A86BC3"/>
    <w:rsid w:val="00A87A70"/>
    <w:rsid w:val="00A91BA1"/>
    <w:rsid w:val="00A93545"/>
    <w:rsid w:val="00A95322"/>
    <w:rsid w:val="00AA029A"/>
    <w:rsid w:val="00AA18B2"/>
    <w:rsid w:val="00AA19BB"/>
    <w:rsid w:val="00AA1AC1"/>
    <w:rsid w:val="00AA1E5C"/>
    <w:rsid w:val="00AB3495"/>
    <w:rsid w:val="00AB362B"/>
    <w:rsid w:val="00AB495B"/>
    <w:rsid w:val="00AB5BAE"/>
    <w:rsid w:val="00AB6E98"/>
    <w:rsid w:val="00AC188D"/>
    <w:rsid w:val="00AC2B62"/>
    <w:rsid w:val="00AC361C"/>
    <w:rsid w:val="00AC4B39"/>
    <w:rsid w:val="00AC4BE0"/>
    <w:rsid w:val="00AC77FC"/>
    <w:rsid w:val="00AD0BFC"/>
    <w:rsid w:val="00AD0DDB"/>
    <w:rsid w:val="00AD1E71"/>
    <w:rsid w:val="00AD4BEE"/>
    <w:rsid w:val="00AD60CF"/>
    <w:rsid w:val="00AD741B"/>
    <w:rsid w:val="00AE376B"/>
    <w:rsid w:val="00AE74A5"/>
    <w:rsid w:val="00AE7588"/>
    <w:rsid w:val="00AE7C9C"/>
    <w:rsid w:val="00AF0F61"/>
    <w:rsid w:val="00AF16C8"/>
    <w:rsid w:val="00AF1978"/>
    <w:rsid w:val="00AF1D84"/>
    <w:rsid w:val="00AF2903"/>
    <w:rsid w:val="00AF2C3C"/>
    <w:rsid w:val="00AF5213"/>
    <w:rsid w:val="00AF5750"/>
    <w:rsid w:val="00AF5C87"/>
    <w:rsid w:val="00AF730B"/>
    <w:rsid w:val="00AF7F78"/>
    <w:rsid w:val="00B00162"/>
    <w:rsid w:val="00B00549"/>
    <w:rsid w:val="00B008DB"/>
    <w:rsid w:val="00B01AF5"/>
    <w:rsid w:val="00B028CD"/>
    <w:rsid w:val="00B02A1C"/>
    <w:rsid w:val="00B02F00"/>
    <w:rsid w:val="00B037FE"/>
    <w:rsid w:val="00B05E42"/>
    <w:rsid w:val="00B07C79"/>
    <w:rsid w:val="00B11714"/>
    <w:rsid w:val="00B11DAC"/>
    <w:rsid w:val="00B121C6"/>
    <w:rsid w:val="00B134FA"/>
    <w:rsid w:val="00B203BA"/>
    <w:rsid w:val="00B20A03"/>
    <w:rsid w:val="00B20AF7"/>
    <w:rsid w:val="00B21778"/>
    <w:rsid w:val="00B26DD0"/>
    <w:rsid w:val="00B33794"/>
    <w:rsid w:val="00B33B41"/>
    <w:rsid w:val="00B3449A"/>
    <w:rsid w:val="00B34822"/>
    <w:rsid w:val="00B37C6A"/>
    <w:rsid w:val="00B42F85"/>
    <w:rsid w:val="00B436AB"/>
    <w:rsid w:val="00B438AA"/>
    <w:rsid w:val="00B44199"/>
    <w:rsid w:val="00B45528"/>
    <w:rsid w:val="00B458FA"/>
    <w:rsid w:val="00B47986"/>
    <w:rsid w:val="00B47E2D"/>
    <w:rsid w:val="00B50F6D"/>
    <w:rsid w:val="00B51943"/>
    <w:rsid w:val="00B521F8"/>
    <w:rsid w:val="00B547A3"/>
    <w:rsid w:val="00B5613A"/>
    <w:rsid w:val="00B57445"/>
    <w:rsid w:val="00B579FE"/>
    <w:rsid w:val="00B60D2F"/>
    <w:rsid w:val="00B658FE"/>
    <w:rsid w:val="00B663C8"/>
    <w:rsid w:val="00B66E42"/>
    <w:rsid w:val="00B67ECD"/>
    <w:rsid w:val="00B70021"/>
    <w:rsid w:val="00B702E7"/>
    <w:rsid w:val="00B7058D"/>
    <w:rsid w:val="00B71672"/>
    <w:rsid w:val="00B71AFE"/>
    <w:rsid w:val="00B71C3D"/>
    <w:rsid w:val="00B767BB"/>
    <w:rsid w:val="00B76CC1"/>
    <w:rsid w:val="00B7702B"/>
    <w:rsid w:val="00B8012D"/>
    <w:rsid w:val="00B8069A"/>
    <w:rsid w:val="00B85793"/>
    <w:rsid w:val="00B8611A"/>
    <w:rsid w:val="00B90662"/>
    <w:rsid w:val="00B90D15"/>
    <w:rsid w:val="00B9113F"/>
    <w:rsid w:val="00B92C42"/>
    <w:rsid w:val="00B93DD5"/>
    <w:rsid w:val="00B94009"/>
    <w:rsid w:val="00B96AEB"/>
    <w:rsid w:val="00B976A1"/>
    <w:rsid w:val="00BA15AA"/>
    <w:rsid w:val="00BA23FB"/>
    <w:rsid w:val="00BA24C1"/>
    <w:rsid w:val="00BA3811"/>
    <w:rsid w:val="00BA4E3C"/>
    <w:rsid w:val="00BA5588"/>
    <w:rsid w:val="00BA7354"/>
    <w:rsid w:val="00BB05CB"/>
    <w:rsid w:val="00BB1CD7"/>
    <w:rsid w:val="00BB2D29"/>
    <w:rsid w:val="00BB384D"/>
    <w:rsid w:val="00BB3A32"/>
    <w:rsid w:val="00BB5EA2"/>
    <w:rsid w:val="00BC1896"/>
    <w:rsid w:val="00BC1E4C"/>
    <w:rsid w:val="00BC3950"/>
    <w:rsid w:val="00BC4886"/>
    <w:rsid w:val="00BC5361"/>
    <w:rsid w:val="00BC72B1"/>
    <w:rsid w:val="00BC7F59"/>
    <w:rsid w:val="00BD028A"/>
    <w:rsid w:val="00BD3BF8"/>
    <w:rsid w:val="00BD5A97"/>
    <w:rsid w:val="00BD7873"/>
    <w:rsid w:val="00BE210E"/>
    <w:rsid w:val="00BE2310"/>
    <w:rsid w:val="00BE39C4"/>
    <w:rsid w:val="00BE3B67"/>
    <w:rsid w:val="00BE4698"/>
    <w:rsid w:val="00BE5047"/>
    <w:rsid w:val="00BE5D06"/>
    <w:rsid w:val="00BE6DE2"/>
    <w:rsid w:val="00BF098A"/>
    <w:rsid w:val="00BF18E5"/>
    <w:rsid w:val="00BF2C4A"/>
    <w:rsid w:val="00BF30D7"/>
    <w:rsid w:val="00BF3AC1"/>
    <w:rsid w:val="00BF64C2"/>
    <w:rsid w:val="00BF73C9"/>
    <w:rsid w:val="00C00438"/>
    <w:rsid w:val="00C050CD"/>
    <w:rsid w:val="00C05C24"/>
    <w:rsid w:val="00C06B81"/>
    <w:rsid w:val="00C07E78"/>
    <w:rsid w:val="00C11F15"/>
    <w:rsid w:val="00C1210D"/>
    <w:rsid w:val="00C147D4"/>
    <w:rsid w:val="00C15FC2"/>
    <w:rsid w:val="00C1615A"/>
    <w:rsid w:val="00C17299"/>
    <w:rsid w:val="00C20E4C"/>
    <w:rsid w:val="00C22CBB"/>
    <w:rsid w:val="00C22D3F"/>
    <w:rsid w:val="00C24412"/>
    <w:rsid w:val="00C24CC3"/>
    <w:rsid w:val="00C27D13"/>
    <w:rsid w:val="00C318FE"/>
    <w:rsid w:val="00C31E01"/>
    <w:rsid w:val="00C32F83"/>
    <w:rsid w:val="00C34E81"/>
    <w:rsid w:val="00C351B4"/>
    <w:rsid w:val="00C355CB"/>
    <w:rsid w:val="00C365F3"/>
    <w:rsid w:val="00C36B44"/>
    <w:rsid w:val="00C37CDF"/>
    <w:rsid w:val="00C4150E"/>
    <w:rsid w:val="00C418FB"/>
    <w:rsid w:val="00C43678"/>
    <w:rsid w:val="00C43C68"/>
    <w:rsid w:val="00C44F97"/>
    <w:rsid w:val="00C45C81"/>
    <w:rsid w:val="00C51AFF"/>
    <w:rsid w:val="00C524E1"/>
    <w:rsid w:val="00C53121"/>
    <w:rsid w:val="00C53470"/>
    <w:rsid w:val="00C5350C"/>
    <w:rsid w:val="00C5444B"/>
    <w:rsid w:val="00C54719"/>
    <w:rsid w:val="00C55753"/>
    <w:rsid w:val="00C55AFB"/>
    <w:rsid w:val="00C57E2B"/>
    <w:rsid w:val="00C63040"/>
    <w:rsid w:val="00C6371E"/>
    <w:rsid w:val="00C63D24"/>
    <w:rsid w:val="00C65F37"/>
    <w:rsid w:val="00C66AB3"/>
    <w:rsid w:val="00C72435"/>
    <w:rsid w:val="00C73C57"/>
    <w:rsid w:val="00C74694"/>
    <w:rsid w:val="00C76077"/>
    <w:rsid w:val="00C761D1"/>
    <w:rsid w:val="00C77506"/>
    <w:rsid w:val="00C808A5"/>
    <w:rsid w:val="00C8209D"/>
    <w:rsid w:val="00C82314"/>
    <w:rsid w:val="00C85243"/>
    <w:rsid w:val="00C9003C"/>
    <w:rsid w:val="00C90900"/>
    <w:rsid w:val="00C95F97"/>
    <w:rsid w:val="00C961E7"/>
    <w:rsid w:val="00C96552"/>
    <w:rsid w:val="00CA2806"/>
    <w:rsid w:val="00CA4D08"/>
    <w:rsid w:val="00CA55F0"/>
    <w:rsid w:val="00CA6287"/>
    <w:rsid w:val="00CA7CE2"/>
    <w:rsid w:val="00CB09E0"/>
    <w:rsid w:val="00CB1572"/>
    <w:rsid w:val="00CB1655"/>
    <w:rsid w:val="00CB2B66"/>
    <w:rsid w:val="00CB2F7C"/>
    <w:rsid w:val="00CB3019"/>
    <w:rsid w:val="00CB3DBB"/>
    <w:rsid w:val="00CB45FD"/>
    <w:rsid w:val="00CB60A7"/>
    <w:rsid w:val="00CB6E3A"/>
    <w:rsid w:val="00CB73F9"/>
    <w:rsid w:val="00CB7894"/>
    <w:rsid w:val="00CC1E56"/>
    <w:rsid w:val="00CC36E5"/>
    <w:rsid w:val="00CC5222"/>
    <w:rsid w:val="00CC6D40"/>
    <w:rsid w:val="00CC73C9"/>
    <w:rsid w:val="00CC7DDF"/>
    <w:rsid w:val="00CD21E0"/>
    <w:rsid w:val="00CD3131"/>
    <w:rsid w:val="00CD4106"/>
    <w:rsid w:val="00CD509A"/>
    <w:rsid w:val="00CD7704"/>
    <w:rsid w:val="00CE01F4"/>
    <w:rsid w:val="00CE1DD7"/>
    <w:rsid w:val="00CE250A"/>
    <w:rsid w:val="00CE2639"/>
    <w:rsid w:val="00CE3743"/>
    <w:rsid w:val="00CE38E3"/>
    <w:rsid w:val="00CE6DA9"/>
    <w:rsid w:val="00CE7507"/>
    <w:rsid w:val="00CE7C5B"/>
    <w:rsid w:val="00CF0AFF"/>
    <w:rsid w:val="00CF3792"/>
    <w:rsid w:val="00CF3EB2"/>
    <w:rsid w:val="00CF67C4"/>
    <w:rsid w:val="00CF726D"/>
    <w:rsid w:val="00CF7DC8"/>
    <w:rsid w:val="00D02F07"/>
    <w:rsid w:val="00D05484"/>
    <w:rsid w:val="00D05E41"/>
    <w:rsid w:val="00D104E1"/>
    <w:rsid w:val="00D10BFF"/>
    <w:rsid w:val="00D118D3"/>
    <w:rsid w:val="00D11E3E"/>
    <w:rsid w:val="00D12489"/>
    <w:rsid w:val="00D1324A"/>
    <w:rsid w:val="00D15BA2"/>
    <w:rsid w:val="00D168D3"/>
    <w:rsid w:val="00D22547"/>
    <w:rsid w:val="00D25082"/>
    <w:rsid w:val="00D26685"/>
    <w:rsid w:val="00D26CB5"/>
    <w:rsid w:val="00D27948"/>
    <w:rsid w:val="00D30B65"/>
    <w:rsid w:val="00D336BD"/>
    <w:rsid w:val="00D34346"/>
    <w:rsid w:val="00D3465B"/>
    <w:rsid w:val="00D34E50"/>
    <w:rsid w:val="00D35EAA"/>
    <w:rsid w:val="00D3728F"/>
    <w:rsid w:val="00D41454"/>
    <w:rsid w:val="00D4488E"/>
    <w:rsid w:val="00D448F6"/>
    <w:rsid w:val="00D4618C"/>
    <w:rsid w:val="00D47029"/>
    <w:rsid w:val="00D478A3"/>
    <w:rsid w:val="00D50E60"/>
    <w:rsid w:val="00D56A93"/>
    <w:rsid w:val="00D57E7B"/>
    <w:rsid w:val="00D6110E"/>
    <w:rsid w:val="00D63BD1"/>
    <w:rsid w:val="00D66290"/>
    <w:rsid w:val="00D666D4"/>
    <w:rsid w:val="00D6689A"/>
    <w:rsid w:val="00D67A2D"/>
    <w:rsid w:val="00D70AC7"/>
    <w:rsid w:val="00D71B34"/>
    <w:rsid w:val="00D7212E"/>
    <w:rsid w:val="00D72288"/>
    <w:rsid w:val="00D7370E"/>
    <w:rsid w:val="00D73CFA"/>
    <w:rsid w:val="00D76E98"/>
    <w:rsid w:val="00D8005E"/>
    <w:rsid w:val="00D800DB"/>
    <w:rsid w:val="00D81AC0"/>
    <w:rsid w:val="00D86B1D"/>
    <w:rsid w:val="00D876DD"/>
    <w:rsid w:val="00D87E39"/>
    <w:rsid w:val="00D87EA8"/>
    <w:rsid w:val="00D917D7"/>
    <w:rsid w:val="00D92F66"/>
    <w:rsid w:val="00D931A7"/>
    <w:rsid w:val="00D93C7F"/>
    <w:rsid w:val="00D953A2"/>
    <w:rsid w:val="00D9690B"/>
    <w:rsid w:val="00D97075"/>
    <w:rsid w:val="00DA0619"/>
    <w:rsid w:val="00DA0A0A"/>
    <w:rsid w:val="00DA1D45"/>
    <w:rsid w:val="00DA3CE1"/>
    <w:rsid w:val="00DA4E8D"/>
    <w:rsid w:val="00DB01F7"/>
    <w:rsid w:val="00DB1F6B"/>
    <w:rsid w:val="00DB2318"/>
    <w:rsid w:val="00DB2626"/>
    <w:rsid w:val="00DB3134"/>
    <w:rsid w:val="00DB4159"/>
    <w:rsid w:val="00DB510F"/>
    <w:rsid w:val="00DB6741"/>
    <w:rsid w:val="00DB7469"/>
    <w:rsid w:val="00DB747A"/>
    <w:rsid w:val="00DB7BA5"/>
    <w:rsid w:val="00DC3543"/>
    <w:rsid w:val="00DC7B6D"/>
    <w:rsid w:val="00DD20FF"/>
    <w:rsid w:val="00DD25F7"/>
    <w:rsid w:val="00DD26F8"/>
    <w:rsid w:val="00DD6660"/>
    <w:rsid w:val="00DE071D"/>
    <w:rsid w:val="00DE0CD3"/>
    <w:rsid w:val="00DE0DE1"/>
    <w:rsid w:val="00DE36A1"/>
    <w:rsid w:val="00DE3EDD"/>
    <w:rsid w:val="00DE4B2B"/>
    <w:rsid w:val="00DE4C7F"/>
    <w:rsid w:val="00DE6F59"/>
    <w:rsid w:val="00DF03FE"/>
    <w:rsid w:val="00DF1667"/>
    <w:rsid w:val="00DF4059"/>
    <w:rsid w:val="00DF7FDB"/>
    <w:rsid w:val="00E0039B"/>
    <w:rsid w:val="00E01360"/>
    <w:rsid w:val="00E02028"/>
    <w:rsid w:val="00E02518"/>
    <w:rsid w:val="00E0585B"/>
    <w:rsid w:val="00E05BF2"/>
    <w:rsid w:val="00E0621C"/>
    <w:rsid w:val="00E10841"/>
    <w:rsid w:val="00E10976"/>
    <w:rsid w:val="00E11B34"/>
    <w:rsid w:val="00E145BE"/>
    <w:rsid w:val="00E150B4"/>
    <w:rsid w:val="00E1656A"/>
    <w:rsid w:val="00E17027"/>
    <w:rsid w:val="00E17B0D"/>
    <w:rsid w:val="00E20D48"/>
    <w:rsid w:val="00E22EF4"/>
    <w:rsid w:val="00E2303B"/>
    <w:rsid w:val="00E23B75"/>
    <w:rsid w:val="00E2401D"/>
    <w:rsid w:val="00E24E43"/>
    <w:rsid w:val="00E272C7"/>
    <w:rsid w:val="00E300A6"/>
    <w:rsid w:val="00E3229C"/>
    <w:rsid w:val="00E336B7"/>
    <w:rsid w:val="00E36A07"/>
    <w:rsid w:val="00E36FF3"/>
    <w:rsid w:val="00E37D62"/>
    <w:rsid w:val="00E403D6"/>
    <w:rsid w:val="00E40C93"/>
    <w:rsid w:val="00E41A43"/>
    <w:rsid w:val="00E42CB4"/>
    <w:rsid w:val="00E443D3"/>
    <w:rsid w:val="00E512D5"/>
    <w:rsid w:val="00E52041"/>
    <w:rsid w:val="00E520D5"/>
    <w:rsid w:val="00E52E0C"/>
    <w:rsid w:val="00E556B5"/>
    <w:rsid w:val="00E60B06"/>
    <w:rsid w:val="00E6137A"/>
    <w:rsid w:val="00E61EAB"/>
    <w:rsid w:val="00E6320D"/>
    <w:rsid w:val="00E632FD"/>
    <w:rsid w:val="00E633F0"/>
    <w:rsid w:val="00E64A37"/>
    <w:rsid w:val="00E668E3"/>
    <w:rsid w:val="00E71FE4"/>
    <w:rsid w:val="00E72336"/>
    <w:rsid w:val="00E72E35"/>
    <w:rsid w:val="00E7310A"/>
    <w:rsid w:val="00E7538D"/>
    <w:rsid w:val="00E762D3"/>
    <w:rsid w:val="00E76C63"/>
    <w:rsid w:val="00E77684"/>
    <w:rsid w:val="00E77A9B"/>
    <w:rsid w:val="00E77CEE"/>
    <w:rsid w:val="00E84DA7"/>
    <w:rsid w:val="00E868F9"/>
    <w:rsid w:val="00E86A8A"/>
    <w:rsid w:val="00E874B4"/>
    <w:rsid w:val="00E90ACB"/>
    <w:rsid w:val="00E920B2"/>
    <w:rsid w:val="00E921B6"/>
    <w:rsid w:val="00E92DDA"/>
    <w:rsid w:val="00E93230"/>
    <w:rsid w:val="00E9379B"/>
    <w:rsid w:val="00E93D2C"/>
    <w:rsid w:val="00E94AFF"/>
    <w:rsid w:val="00E959E4"/>
    <w:rsid w:val="00E95EAD"/>
    <w:rsid w:val="00E967C8"/>
    <w:rsid w:val="00E97F4A"/>
    <w:rsid w:val="00EA3670"/>
    <w:rsid w:val="00EA397C"/>
    <w:rsid w:val="00EA4C94"/>
    <w:rsid w:val="00EB0743"/>
    <w:rsid w:val="00EB11B5"/>
    <w:rsid w:val="00EB29C6"/>
    <w:rsid w:val="00EB4D31"/>
    <w:rsid w:val="00EB6B4B"/>
    <w:rsid w:val="00EB7BE3"/>
    <w:rsid w:val="00EC0F7F"/>
    <w:rsid w:val="00EC325B"/>
    <w:rsid w:val="00EC379F"/>
    <w:rsid w:val="00EC38A1"/>
    <w:rsid w:val="00EC4BA5"/>
    <w:rsid w:val="00EC640D"/>
    <w:rsid w:val="00ED0D98"/>
    <w:rsid w:val="00ED3B1E"/>
    <w:rsid w:val="00ED4768"/>
    <w:rsid w:val="00ED4E21"/>
    <w:rsid w:val="00ED5CC1"/>
    <w:rsid w:val="00EE0649"/>
    <w:rsid w:val="00EE26A2"/>
    <w:rsid w:val="00EE3268"/>
    <w:rsid w:val="00EE3EB1"/>
    <w:rsid w:val="00EE54B0"/>
    <w:rsid w:val="00EE7D14"/>
    <w:rsid w:val="00EF0117"/>
    <w:rsid w:val="00EF04AF"/>
    <w:rsid w:val="00EF1848"/>
    <w:rsid w:val="00EF48AE"/>
    <w:rsid w:val="00EF4A45"/>
    <w:rsid w:val="00EF5109"/>
    <w:rsid w:val="00EF6E36"/>
    <w:rsid w:val="00EF79E9"/>
    <w:rsid w:val="00F01E88"/>
    <w:rsid w:val="00F03BB2"/>
    <w:rsid w:val="00F05677"/>
    <w:rsid w:val="00F05F7C"/>
    <w:rsid w:val="00F11D23"/>
    <w:rsid w:val="00F123E9"/>
    <w:rsid w:val="00F12940"/>
    <w:rsid w:val="00F142E0"/>
    <w:rsid w:val="00F1560C"/>
    <w:rsid w:val="00F15F8E"/>
    <w:rsid w:val="00F17E19"/>
    <w:rsid w:val="00F2032E"/>
    <w:rsid w:val="00F218DE"/>
    <w:rsid w:val="00F23869"/>
    <w:rsid w:val="00F23912"/>
    <w:rsid w:val="00F249A0"/>
    <w:rsid w:val="00F259AB"/>
    <w:rsid w:val="00F27CED"/>
    <w:rsid w:val="00F30F15"/>
    <w:rsid w:val="00F31035"/>
    <w:rsid w:val="00F351FD"/>
    <w:rsid w:val="00F36E52"/>
    <w:rsid w:val="00F370D1"/>
    <w:rsid w:val="00F37D55"/>
    <w:rsid w:val="00F40C36"/>
    <w:rsid w:val="00F41868"/>
    <w:rsid w:val="00F41AFC"/>
    <w:rsid w:val="00F432CB"/>
    <w:rsid w:val="00F439CE"/>
    <w:rsid w:val="00F45D8E"/>
    <w:rsid w:val="00F4774D"/>
    <w:rsid w:val="00F47D7F"/>
    <w:rsid w:val="00F50458"/>
    <w:rsid w:val="00F513FA"/>
    <w:rsid w:val="00F51CBE"/>
    <w:rsid w:val="00F52CBB"/>
    <w:rsid w:val="00F52F62"/>
    <w:rsid w:val="00F54838"/>
    <w:rsid w:val="00F55A1C"/>
    <w:rsid w:val="00F63F6E"/>
    <w:rsid w:val="00F677E7"/>
    <w:rsid w:val="00F715FA"/>
    <w:rsid w:val="00F72961"/>
    <w:rsid w:val="00F75923"/>
    <w:rsid w:val="00F7631C"/>
    <w:rsid w:val="00F81EE9"/>
    <w:rsid w:val="00F821EC"/>
    <w:rsid w:val="00F843AF"/>
    <w:rsid w:val="00F87909"/>
    <w:rsid w:val="00F90173"/>
    <w:rsid w:val="00F93470"/>
    <w:rsid w:val="00F964B7"/>
    <w:rsid w:val="00FA1340"/>
    <w:rsid w:val="00FA2EED"/>
    <w:rsid w:val="00FA2FDD"/>
    <w:rsid w:val="00FA4052"/>
    <w:rsid w:val="00FA4136"/>
    <w:rsid w:val="00FA66AE"/>
    <w:rsid w:val="00FB0878"/>
    <w:rsid w:val="00FB4886"/>
    <w:rsid w:val="00FB5867"/>
    <w:rsid w:val="00FB750B"/>
    <w:rsid w:val="00FB7C49"/>
    <w:rsid w:val="00FC16B1"/>
    <w:rsid w:val="00FC2092"/>
    <w:rsid w:val="00FC2466"/>
    <w:rsid w:val="00FC328B"/>
    <w:rsid w:val="00FC46C3"/>
    <w:rsid w:val="00FC4BB3"/>
    <w:rsid w:val="00FC5F05"/>
    <w:rsid w:val="00FD4055"/>
    <w:rsid w:val="00FD6154"/>
    <w:rsid w:val="00FD7750"/>
    <w:rsid w:val="00FE0ECC"/>
    <w:rsid w:val="00FE1A74"/>
    <w:rsid w:val="00FE1E97"/>
    <w:rsid w:val="00FE222E"/>
    <w:rsid w:val="00FE259F"/>
    <w:rsid w:val="00FE2B4A"/>
    <w:rsid w:val="00FE3C08"/>
    <w:rsid w:val="00FE5304"/>
    <w:rsid w:val="00FE5CA0"/>
    <w:rsid w:val="00FE73A1"/>
    <w:rsid w:val="00FE7E5F"/>
    <w:rsid w:val="00FF497C"/>
    <w:rsid w:val="00FF4BB2"/>
    <w:rsid w:val="00FF551A"/>
    <w:rsid w:val="00FF6208"/>
    <w:rsid w:val="00FF74CC"/>
    <w:rsid w:val="00FF7ADB"/>
    <w:rsid w:val="0476613A"/>
    <w:rsid w:val="05B1CF2A"/>
    <w:rsid w:val="08683FB9"/>
    <w:rsid w:val="0B4E0DC3"/>
    <w:rsid w:val="0E7BCA82"/>
    <w:rsid w:val="124B0C36"/>
    <w:rsid w:val="17A24DFE"/>
    <w:rsid w:val="1B33E545"/>
    <w:rsid w:val="1FACB992"/>
    <w:rsid w:val="2058BCD7"/>
    <w:rsid w:val="21D17C94"/>
    <w:rsid w:val="22EFBD71"/>
    <w:rsid w:val="237BF816"/>
    <w:rsid w:val="29221649"/>
    <w:rsid w:val="299E2FA6"/>
    <w:rsid w:val="2CDB6837"/>
    <w:rsid w:val="2F0AAFB4"/>
    <w:rsid w:val="3032A7A0"/>
    <w:rsid w:val="3508E89C"/>
    <w:rsid w:val="37F162D2"/>
    <w:rsid w:val="3CF3E1B8"/>
    <w:rsid w:val="3FA0BDFC"/>
    <w:rsid w:val="402C9384"/>
    <w:rsid w:val="41E84921"/>
    <w:rsid w:val="464572FF"/>
    <w:rsid w:val="46819BA1"/>
    <w:rsid w:val="46A79541"/>
    <w:rsid w:val="4B01F5D5"/>
    <w:rsid w:val="4CD496CF"/>
    <w:rsid w:val="51518CAF"/>
    <w:rsid w:val="592752BF"/>
    <w:rsid w:val="5A4460AA"/>
    <w:rsid w:val="5AC892CC"/>
    <w:rsid w:val="5CC2CFCC"/>
    <w:rsid w:val="697D094C"/>
    <w:rsid w:val="72BD1A2F"/>
    <w:rsid w:val="74EFDB8A"/>
    <w:rsid w:val="759AFE8D"/>
    <w:rsid w:val="75C51827"/>
    <w:rsid w:val="7AC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73423"/>
  <w14:defaultImageDpi w14:val="96"/>
  <w15:docId w15:val="{2B0810BB-ECE9-48D2-9388-090DD2A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05C24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cs="Arial"/>
      <w:b/>
      <w:bCs/>
      <w:caps/>
      <w:color w:val="auto"/>
      <w:kern w:val="32"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436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436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436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4367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4367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436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43678"/>
    <w:rPr>
      <w:rFonts w:ascii="Calibri" w:hAnsi="Calibri"/>
      <w:b/>
      <w:color w:val="000000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43678"/>
    <w:rPr>
      <w:rFonts w:ascii="Calibri" w:hAnsi="Calibri"/>
      <w:b/>
      <w:i/>
      <w:color w:val="000000"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43678"/>
    <w:rPr>
      <w:rFonts w:ascii="Calibri" w:hAnsi="Calibri"/>
      <w:b/>
      <w:color w:val="000000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43678"/>
    <w:rPr>
      <w:rFonts w:ascii="Calibri" w:hAnsi="Calibri"/>
      <w:color w:val="000000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43678"/>
    <w:rPr>
      <w:rFonts w:ascii="Calibri" w:hAnsi="Calibri"/>
      <w:i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43678"/>
    <w:rPr>
      <w:rFonts w:ascii="Calibri Light" w:hAnsi="Calibri Light"/>
      <w:color w:val="000000"/>
      <w:sz w:val="22"/>
      <w:lang w:val="en-US" w:eastAsia="en-US"/>
    </w:rPr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locked/>
    <w:rsid w:val="00B67ECD"/>
    <w:rPr>
      <w:rFonts w:ascii="Verdana" w:hAnsi="Verdana"/>
      <w:color w:val="000000"/>
      <w:sz w:val="22"/>
      <w:lang w:val="en-US" w:eastAsia="en-US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locked/>
    <w:rsid w:val="00552C9D"/>
    <w:rPr>
      <w:rFonts w:ascii="Verdana" w:hAnsi="Verdana"/>
      <w:color w:val="000000"/>
      <w:sz w:val="16"/>
      <w:lang w:val="en-US" w:eastAsia="en-US"/>
    </w:rPr>
  </w:style>
  <w:style w:type="character" w:customStyle="1" w:styleId="FormcaptiontextCharChar">
    <w:name w:val="Form_caption_text Char Char"/>
    <w:link w:val="Formcaptiontext"/>
    <w:locked/>
    <w:rsid w:val="00552C9D"/>
    <w:rPr>
      <w:rFonts w:ascii="Verdana" w:hAnsi="Verdana"/>
      <w:color w:val="000000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9F548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  <w:sz w:val="22"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2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7DA8"/>
    <w:rPr>
      <w:rFonts w:cs="Times New Roman"/>
    </w:rPr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hAnsi="Verdana"/>
      <w:sz w:val="14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hAnsi="Consolas" w:cs="Consolas"/>
      <w:color w:val="auto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3F4D"/>
    <w:rPr>
      <w:rFonts w:ascii="Consolas" w:eastAsia="Times New Roman" w:hAnsi="Consolas"/>
      <w:sz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color w:val="000000"/>
      <w:sz w:val="20"/>
      <w:lang w:val="en-US" w:eastAsia="en-US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8D73BE"/>
    <w:rPr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8D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8D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D73BE"/>
    <w:rPr>
      <w:rFonts w:ascii="Arial" w:hAnsi="Arial"/>
      <w:b/>
      <w:color w:val="000000"/>
      <w:lang w:val="en-US" w:eastAsia="en-US"/>
    </w:rPr>
  </w:style>
  <w:style w:type="character" w:styleId="Hyperlink">
    <w:name w:val="Hyperlink"/>
    <w:basedOn w:val="DefaultParagraphFont"/>
    <w:uiPriority w:val="99"/>
    <w:locked/>
    <w:rsid w:val="00121B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</w:style>
  <w:style w:type="paragraph" w:styleId="BlockText">
    <w:name w:val="Block Text"/>
    <w:basedOn w:val="Normal"/>
    <w:uiPriority w:val="99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locked/>
    <w:rsid w:val="00C4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locked/>
    <w:rsid w:val="00C43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locked/>
    <w:rsid w:val="00C43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C436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C43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C436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C436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C43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43678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locked/>
    <w:rsid w:val="00C436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locked/>
    <w:rsid w:val="00C43678"/>
  </w:style>
  <w:style w:type="character" w:customStyle="1" w:styleId="DateChar">
    <w:name w:val="Date Char"/>
    <w:basedOn w:val="DefaultParagraphFont"/>
    <w:link w:val="Dat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43678"/>
    <w:rPr>
      <w:rFonts w:ascii="Segoe UI" w:hAnsi="Segoe UI"/>
      <w:color w:val="000000"/>
      <w:sz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locked/>
    <w:rsid w:val="00C43678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C43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uiPriority w:val="99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locked/>
    <w:rsid w:val="00C43678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locked/>
    <w:rsid w:val="00C4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HTMLAddress">
    <w:name w:val="HTML Address"/>
    <w:basedOn w:val="Normal"/>
    <w:link w:val="HTMLAddressChar"/>
    <w:uiPriority w:val="99"/>
    <w:locked/>
    <w:rsid w:val="00C436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C43678"/>
    <w:rPr>
      <w:rFonts w:ascii="Arial" w:hAnsi="Arial"/>
      <w:i/>
      <w:color w:val="000000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locked/>
    <w:rsid w:val="00C436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locked/>
    <w:rsid w:val="00C436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locked/>
    <w:rsid w:val="00C436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locked/>
    <w:rsid w:val="00C436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locked/>
    <w:rsid w:val="00C436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locked/>
    <w:rsid w:val="00C436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locked/>
    <w:rsid w:val="00C436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locked/>
    <w:rsid w:val="00C436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locked/>
    <w:rsid w:val="00C43678"/>
    <w:pPr>
      <w:ind w:left="2160" w:hanging="240"/>
    </w:pPr>
  </w:style>
  <w:style w:type="paragraph" w:styleId="IndexHeading">
    <w:name w:val="index heading"/>
    <w:basedOn w:val="Normal"/>
    <w:next w:val="Index1"/>
    <w:uiPriority w:val="99"/>
    <w:locked/>
    <w:rsid w:val="00C436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43678"/>
    <w:rPr>
      <w:rFonts w:ascii="Arial" w:hAnsi="Arial"/>
      <w:i/>
      <w:color w:val="4472C4"/>
      <w:sz w:val="24"/>
      <w:lang w:val="en-US" w:eastAsia="en-US"/>
    </w:rPr>
  </w:style>
  <w:style w:type="paragraph" w:styleId="List">
    <w:name w:val="List"/>
    <w:basedOn w:val="Normal"/>
    <w:uiPriority w:val="99"/>
    <w:locked/>
    <w:rsid w:val="00C43678"/>
    <w:pPr>
      <w:ind w:left="283" w:hanging="283"/>
      <w:contextualSpacing/>
    </w:pPr>
  </w:style>
  <w:style w:type="paragraph" w:styleId="List2">
    <w:name w:val="List 2"/>
    <w:basedOn w:val="Normal"/>
    <w:uiPriority w:val="99"/>
    <w:locked/>
    <w:rsid w:val="00C43678"/>
    <w:pPr>
      <w:ind w:left="566" w:hanging="283"/>
      <w:contextualSpacing/>
    </w:pPr>
  </w:style>
  <w:style w:type="paragraph" w:styleId="List3">
    <w:name w:val="List 3"/>
    <w:basedOn w:val="Normal"/>
    <w:uiPriority w:val="99"/>
    <w:locked/>
    <w:rsid w:val="00C43678"/>
    <w:pPr>
      <w:ind w:left="849" w:hanging="283"/>
      <w:contextualSpacing/>
    </w:pPr>
  </w:style>
  <w:style w:type="paragraph" w:styleId="List4">
    <w:name w:val="List 4"/>
    <w:basedOn w:val="Normal"/>
    <w:uiPriority w:val="99"/>
    <w:locked/>
    <w:rsid w:val="00C43678"/>
    <w:pPr>
      <w:ind w:left="1132" w:hanging="283"/>
      <w:contextualSpacing/>
    </w:pPr>
  </w:style>
  <w:style w:type="paragraph" w:styleId="List5">
    <w:name w:val="List 5"/>
    <w:basedOn w:val="Normal"/>
    <w:uiPriority w:val="99"/>
    <w:locked/>
    <w:rsid w:val="00C43678"/>
    <w:pPr>
      <w:ind w:left="1415" w:hanging="283"/>
      <w:contextualSpacing/>
    </w:pPr>
  </w:style>
  <w:style w:type="paragraph" w:styleId="ListBullet">
    <w:name w:val="List Bullet"/>
    <w:basedOn w:val="Normal"/>
    <w:uiPriority w:val="99"/>
    <w:locked/>
    <w:rsid w:val="00C4367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locked/>
    <w:rsid w:val="00C4367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locked/>
    <w:rsid w:val="00C4367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locked/>
    <w:rsid w:val="00C4367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locked/>
    <w:rsid w:val="00C4367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locked/>
    <w:rsid w:val="00C436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locked/>
    <w:rsid w:val="00C436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locked/>
    <w:rsid w:val="00C436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locked/>
    <w:rsid w:val="00C436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locked/>
    <w:rsid w:val="00C436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locked/>
    <w:rsid w:val="00C4367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locked/>
    <w:rsid w:val="00C4367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locked/>
    <w:rsid w:val="00C4367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locked/>
    <w:rsid w:val="00C4367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locked/>
    <w:rsid w:val="00C4367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uiPriority w:val="99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43678"/>
    <w:rPr>
      <w:rFonts w:ascii="Calibri Light" w:hAnsi="Calibri Light"/>
      <w:color w:val="000000"/>
      <w:sz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uiPriority w:val="99"/>
    <w:locked/>
    <w:rsid w:val="00C436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locked/>
    <w:rsid w:val="00C43678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C43678"/>
    <w:rPr>
      <w:rFonts w:ascii="Arial" w:hAnsi="Arial"/>
      <w:i/>
      <w:color w:val="40404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locked/>
    <w:rsid w:val="00C43678"/>
  </w:style>
  <w:style w:type="character" w:customStyle="1" w:styleId="SalutationChar">
    <w:name w:val="Salutation Char"/>
    <w:basedOn w:val="DefaultParagraphFont"/>
    <w:link w:val="Salutation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locked/>
    <w:rsid w:val="00C436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43678"/>
    <w:rPr>
      <w:rFonts w:ascii="Calibri Light" w:hAnsi="Calibri Light"/>
      <w:color w:val="000000"/>
      <w:sz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locked/>
    <w:rsid w:val="00C4367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locked/>
    <w:rsid w:val="00C43678"/>
  </w:style>
  <w:style w:type="paragraph" w:styleId="Title">
    <w:name w:val="Title"/>
    <w:basedOn w:val="Normal"/>
    <w:next w:val="Normal"/>
    <w:link w:val="TitleChar"/>
    <w:uiPriority w:val="10"/>
    <w:qFormat/>
    <w:locked/>
    <w:rsid w:val="00C436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78"/>
    <w:rPr>
      <w:rFonts w:ascii="Calibri Light" w:hAnsi="Calibri Light"/>
      <w:b/>
      <w:color w:val="000000"/>
      <w:kern w:val="28"/>
      <w:sz w:val="32"/>
      <w:lang w:val="en-US" w:eastAsia="en-US"/>
    </w:rPr>
  </w:style>
  <w:style w:type="paragraph" w:styleId="TOAHeading">
    <w:name w:val="toa heading"/>
    <w:basedOn w:val="Normal"/>
    <w:next w:val="Normal"/>
    <w:uiPriority w:val="99"/>
    <w:locked/>
    <w:rsid w:val="00C43678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C43678"/>
  </w:style>
  <w:style w:type="paragraph" w:styleId="TOC2">
    <w:name w:val="toc 2"/>
    <w:basedOn w:val="Normal"/>
    <w:next w:val="Normal"/>
    <w:autoRedefine/>
    <w:uiPriority w:val="39"/>
    <w:locked/>
    <w:rsid w:val="00C43678"/>
    <w:pPr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43678"/>
    <w:pPr>
      <w:ind w:left="480"/>
    </w:pPr>
  </w:style>
  <w:style w:type="paragraph" w:styleId="TOC4">
    <w:name w:val="toc 4"/>
    <w:basedOn w:val="Normal"/>
    <w:next w:val="Normal"/>
    <w:autoRedefine/>
    <w:uiPriority w:val="39"/>
    <w:locked/>
    <w:rsid w:val="00C43678"/>
    <w:pPr>
      <w:ind w:left="720"/>
    </w:pPr>
  </w:style>
  <w:style w:type="paragraph" w:styleId="TOC5">
    <w:name w:val="toc 5"/>
    <w:basedOn w:val="Normal"/>
    <w:next w:val="Normal"/>
    <w:autoRedefine/>
    <w:uiPriority w:val="39"/>
    <w:locked/>
    <w:rsid w:val="00C43678"/>
    <w:pPr>
      <w:ind w:left="960"/>
    </w:pPr>
  </w:style>
  <w:style w:type="paragraph" w:styleId="TOC6">
    <w:name w:val="toc 6"/>
    <w:basedOn w:val="Normal"/>
    <w:next w:val="Normal"/>
    <w:autoRedefine/>
    <w:uiPriority w:val="39"/>
    <w:locked/>
    <w:rsid w:val="00C43678"/>
    <w:pPr>
      <w:ind w:left="1200"/>
    </w:pPr>
  </w:style>
  <w:style w:type="paragraph" w:styleId="TOC7">
    <w:name w:val="toc 7"/>
    <w:basedOn w:val="Normal"/>
    <w:next w:val="Normal"/>
    <w:autoRedefine/>
    <w:uiPriority w:val="39"/>
    <w:locked/>
    <w:rsid w:val="00C43678"/>
    <w:pPr>
      <w:ind w:left="1440"/>
    </w:pPr>
  </w:style>
  <w:style w:type="paragraph" w:styleId="TOC8">
    <w:name w:val="toc 8"/>
    <w:basedOn w:val="Normal"/>
    <w:next w:val="Normal"/>
    <w:autoRedefine/>
    <w:uiPriority w:val="39"/>
    <w:locked/>
    <w:rsid w:val="00C43678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C4367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paragraph" w:customStyle="1" w:styleId="Headerinfo">
    <w:name w:val="Header info"/>
    <w:basedOn w:val="Formfillablefield"/>
    <w:link w:val="HeaderinfoChar"/>
    <w:qFormat/>
    <w:rsid w:val="00063BF0"/>
  </w:style>
  <w:style w:type="character" w:customStyle="1" w:styleId="HeaderinfoChar">
    <w:name w:val="Header info Char"/>
    <w:link w:val="Headerinfo"/>
    <w:locked/>
    <w:rsid w:val="00063BF0"/>
    <w:rPr>
      <w:rFonts w:ascii="Verdana" w:hAnsi="Verdana"/>
      <w:color w:val="000000"/>
      <w:sz w:val="16"/>
      <w:lang w:val="en-US" w:eastAsia="en-US"/>
    </w:rPr>
  </w:style>
  <w:style w:type="character" w:styleId="FollowedHyperlink">
    <w:name w:val="FollowedHyperlink"/>
    <w:basedOn w:val="DefaultParagraphFont"/>
    <w:uiPriority w:val="99"/>
    <w:locked/>
    <w:rsid w:val="00142AE3"/>
    <w:rPr>
      <w:rFonts w:cs="Times New Roman"/>
      <w:color w:val="954F72" w:themeColor="followedHyperlink"/>
      <w:u w:val="single"/>
    </w:rPr>
  </w:style>
  <w:style w:type="table" w:styleId="TableGrid">
    <w:name w:val="Table Grid"/>
    <w:basedOn w:val="TableNormal"/>
    <w:uiPriority w:val="39"/>
    <w:locked/>
    <w:rsid w:val="00D3434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1739"/>
    <w:rPr>
      <w:rFonts w:ascii="Arial" w:hAnsi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091AAF"/>
    <w:rPr>
      <w:i/>
      <w:iCs/>
    </w:rPr>
  </w:style>
  <w:style w:type="character" w:customStyle="1" w:styleId="ui-provider">
    <w:name w:val="ui-provider"/>
    <w:basedOn w:val="DefaultParagraphFont"/>
    <w:rsid w:val="0011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hsc-cmhs@ws-ts.n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C1B5A6AD39C41943D1F5D0979410D" ma:contentTypeVersion="60" ma:contentTypeDescription="Create a new document." ma:contentTypeScope="" ma:versionID="9223e3f6b5e753c34a9b8b29ece28ce1">
  <xsd:schema xmlns:xsd="http://www.w3.org/2001/XMLSchema" xmlns:xs="http://www.w3.org/2001/XMLSchema" xmlns:p="http://schemas.microsoft.com/office/2006/metadata/properties" xmlns:ns2="e13e2393-2f89-4ec6-8f4c-9942e332adf8" xmlns:ns3="d531a033-b6ee-4489-a46e-9db8e8932943" targetNamespace="http://schemas.microsoft.com/office/2006/metadata/properties" ma:root="true" ma:fieldsID="fecae01c339f96944ebbe6855ee7483d" ns2:_="" ns3:_="">
    <xsd:import namespace="e13e2393-2f89-4ec6-8f4c-9942e332adf8"/>
    <xsd:import namespace="d531a033-b6ee-4489-a46e-9db8e8932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Employer_x0023_" minOccurs="0"/>
                <xsd:element ref="ns2:EmployerName" minOccurs="0"/>
                <xsd:element ref="ns2:Workplace_x0023_" minOccurs="0"/>
                <xsd:element ref="ns2:TriagePriority" minOccurs="0"/>
                <xsd:element ref="ns2:TriageNotes" minOccurs="0"/>
                <xsd:element ref="ns2:QualityAssessmentActionPlan" minOccurs="0"/>
                <xsd:element ref="ns2:SupportingFile" minOccurs="0"/>
                <xsd:element ref="ns2:CampaignPriority" minOccurs="0"/>
                <xsd:element ref="ns2:JHSCMeetingDate" minOccurs="0"/>
                <xsd:element ref="ns2:WorkplaceAddress" minOccurs="0"/>
                <xsd:element ref="ns2:ddd28d0e-28c4-435a-94af-8f1f08c1278dCountryOrRegion" minOccurs="0"/>
                <xsd:element ref="ns2:ddd28d0e-28c4-435a-94af-8f1f08c1278dState" minOccurs="0"/>
                <xsd:element ref="ns2:ddd28d0e-28c4-435a-94af-8f1f08c1278dCity" minOccurs="0"/>
                <xsd:element ref="ns2:ddd28d0e-28c4-435a-94af-8f1f08c1278dPostalCode" minOccurs="0"/>
                <xsd:element ref="ns2:ddd28d0e-28c4-435a-94af-8f1f08c1278dStreet" minOccurs="0"/>
                <xsd:element ref="ns2:ddd28d0e-28c4-435a-94af-8f1f08c1278dGeoLoc" minOccurs="0"/>
                <xsd:element ref="ns2:ddd28d0e-28c4-435a-94af-8f1f08c1278dDispName" minOccurs="0"/>
                <xsd:element ref="ns2:StreetAddress" minOccurs="0"/>
                <xsd:element ref="ns2:City_x002c_Town_x002c_Village" minOccurs="0"/>
                <xsd:element ref="ns2:CorporationorOrganization" minOccurs="0"/>
                <xsd:element ref="ns2:Location" minOccurs="0"/>
                <xsd:element ref="ns2:48171bbb-6fcb-4667-906b-5eb8eb0c226fCountryOrRegion" minOccurs="0"/>
                <xsd:element ref="ns2:48171bbb-6fcb-4667-906b-5eb8eb0c226fState" minOccurs="0"/>
                <xsd:element ref="ns2:48171bbb-6fcb-4667-906b-5eb8eb0c226fCity" minOccurs="0"/>
                <xsd:element ref="ns2:48171bbb-6fcb-4667-906b-5eb8eb0c226fPostalCode" minOccurs="0"/>
                <xsd:element ref="ns2:48171bbb-6fcb-4667-906b-5eb8eb0c226fStreet" minOccurs="0"/>
                <xsd:element ref="ns2:48171bbb-6fcb-4667-906b-5eb8eb0c226fGeoLoc" minOccurs="0"/>
                <xsd:element ref="ns2:48171bbb-6fcb-4667-906b-5eb8eb0c226f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2393-2f89-4ec6-8f4c-9942e332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oyer_x0023_" ma:index="23" nillable="true" ma:displayName="Employer #" ma:description="WSNB Employer #" ma:format="Dropdown" ma:internalName="Employer_x0023_">
      <xsd:simpleType>
        <xsd:restriction base="dms:Text">
          <xsd:maxLength value="255"/>
        </xsd:restriction>
      </xsd:simpleType>
    </xsd:element>
    <xsd:element name="EmployerName" ma:index="24" nillable="true" ma:displayName="Employer Name" ma:description="Name of Employer as registered to WSNB" ma:format="Dropdown" ma:internalName="EmployerName">
      <xsd:simpleType>
        <xsd:restriction base="dms:Text">
          <xsd:maxLength value="255"/>
        </xsd:restriction>
      </xsd:simpleType>
    </xsd:element>
    <xsd:element name="Workplace_x0023_" ma:index="25" nillable="true" ma:displayName="Workplace#" ma:description="Workplace # as assigned by WSNB" ma:format="Dropdown" ma:internalName="Workplace_x0023_">
      <xsd:simpleType>
        <xsd:restriction base="dms:Text">
          <xsd:maxLength value="255"/>
        </xsd:restriction>
      </xsd:simpleType>
    </xsd:element>
    <xsd:element name="TriagePriority" ma:index="26" nillable="true" ma:displayName="Triage Priority" ma:description="Triage as allocated by process" ma:format="Dropdown" ma:internalName="TriagePriority">
      <xsd:simpleType>
        <xsd:restriction base="dms:Choice">
          <xsd:enumeration value="Gold Star"/>
          <xsd:enumeration value="High"/>
          <xsd:enumeration value="Medium"/>
          <xsd:enumeration value="Low"/>
          <xsd:enumeration value="Compliant"/>
        </xsd:restriction>
      </xsd:simpleType>
    </xsd:element>
    <xsd:element name="TriageNotes" ma:index="27" nillable="true" ma:displayName="Triage Notes" ma:description="Delineates areas of opportunity" ma:format="Dropdown" ma:internalName="TriageNotes">
      <xsd:simpleType>
        <xsd:restriction base="dms:Note">
          <xsd:maxLength value="255"/>
        </xsd:restriction>
      </xsd:simpleType>
    </xsd:element>
    <xsd:element name="QualityAssessmentActionPlan" ma:index="28" nillable="true" ma:displayName="Quality Assessment Action Plan" ma:description="Per manual quality process" ma:format="Dropdown" ma:internalName="QualityAssessmentActionPlan">
      <xsd:simpleType>
        <xsd:restriction base="dms:Note">
          <xsd:maxLength value="255"/>
        </xsd:restriction>
      </xsd:simpleType>
    </xsd:element>
    <xsd:element name="SupportingFile" ma:index="29" nillable="true" ma:displayName="Supporting File" ma:description="Necessary references" ma:format="Hyperlink" ma:internalName="Supporting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mpaignPriority" ma:index="30" nillable="true" ma:displayName="Campaign Priority" ma:default="0" ma:format="Dropdown" ma:internalName="CampaignPriority">
      <xsd:simpleType>
        <xsd:restriction base="dms:Boolean"/>
      </xsd:simpleType>
    </xsd:element>
    <xsd:element name="JHSCMeetingDate" ma:index="31" nillable="true" ma:displayName="JHSC Meeting Date" ma:format="DateOnly" ma:internalName="JHSCMeetingDate">
      <xsd:simpleType>
        <xsd:restriction base="dms:DateTime"/>
      </xsd:simpleType>
    </xsd:element>
    <xsd:element name="WorkplaceAddress" ma:index="32" nillable="true" ma:displayName="Workplace Address" ma:format="Dropdown" ma:internalName="WorkplaceAddress">
      <xsd:simpleType>
        <xsd:restriction base="dms:Unknown"/>
      </xsd:simpleType>
    </xsd:element>
    <xsd:element name="ddd28d0e-28c4-435a-94af-8f1f08c1278dCountryOrRegion" ma:index="33" nillable="true" ma:displayName="Workplace Address: Country/Region" ma:internalName="CountryOrRegion" ma:readOnly="true">
      <xsd:simpleType>
        <xsd:restriction base="dms:Text"/>
      </xsd:simpleType>
    </xsd:element>
    <xsd:element name="ddd28d0e-28c4-435a-94af-8f1f08c1278dState" ma:index="34" nillable="true" ma:displayName="Workplace Address: State" ma:internalName="State" ma:readOnly="true">
      <xsd:simpleType>
        <xsd:restriction base="dms:Text"/>
      </xsd:simpleType>
    </xsd:element>
    <xsd:element name="ddd28d0e-28c4-435a-94af-8f1f08c1278dCity" ma:index="35" nillable="true" ma:displayName="Workplace Address: City" ma:internalName="City" ma:readOnly="true">
      <xsd:simpleType>
        <xsd:restriction base="dms:Text"/>
      </xsd:simpleType>
    </xsd:element>
    <xsd:element name="ddd28d0e-28c4-435a-94af-8f1f08c1278dPostalCode" ma:index="36" nillable="true" ma:displayName="Workplace Address: Postal Code" ma:internalName="PostalCode" ma:readOnly="true">
      <xsd:simpleType>
        <xsd:restriction base="dms:Text"/>
      </xsd:simpleType>
    </xsd:element>
    <xsd:element name="ddd28d0e-28c4-435a-94af-8f1f08c1278dStreet" ma:index="37" nillable="true" ma:displayName="Workplace Address: Street" ma:internalName="Street" ma:readOnly="true">
      <xsd:simpleType>
        <xsd:restriction base="dms:Text"/>
      </xsd:simpleType>
    </xsd:element>
    <xsd:element name="ddd28d0e-28c4-435a-94af-8f1f08c1278dGeoLoc" ma:index="38" nillable="true" ma:displayName="Workplace Address: Coordinates" ma:internalName="GeoLoc" ma:readOnly="true">
      <xsd:simpleType>
        <xsd:restriction base="dms:Unknown"/>
      </xsd:simpleType>
    </xsd:element>
    <xsd:element name="ddd28d0e-28c4-435a-94af-8f1f08c1278dDispName" ma:index="39" nillable="true" ma:displayName="Workplace Address: Name" ma:internalName="DispName" ma:readOnly="true">
      <xsd:simpleType>
        <xsd:restriction base="dms:Text"/>
      </xsd:simpleType>
    </xsd:element>
    <xsd:element name="StreetAddress" ma:index="40" nillable="true" ma:displayName="Street Address" ma:format="Dropdown" ma:internalName="StreetAddress">
      <xsd:simpleType>
        <xsd:restriction base="dms:Text">
          <xsd:maxLength value="255"/>
        </xsd:restriction>
      </xsd:simpleType>
    </xsd:element>
    <xsd:element name="City_x002c_Town_x002c_Village" ma:index="41" nillable="true" ma:displayName="City, Town, Village" ma:format="Dropdown" ma:internalName="City_x002c_Town_x002c_Village">
      <xsd:simpleType>
        <xsd:restriction base="dms:Text">
          <xsd:maxLength value="255"/>
        </xsd:restriction>
      </xsd:simpleType>
    </xsd:element>
    <xsd:element name="CorporationorOrganization" ma:index="42" nillable="true" ma:displayName="Corporation or Organization" ma:format="Dropdown" ma:internalName="CorporationorOrganization">
      <xsd:simpleType>
        <xsd:restriction base="dms:Text">
          <xsd:maxLength value="255"/>
        </xsd:restriction>
      </xsd:simpleType>
    </xsd:element>
    <xsd:element name="Location" ma:index="43" nillable="true" ma:displayName="Location Name" ma:format="Dropdown" ma:internalName="Location">
      <xsd:simpleType>
        <xsd:restriction base="dms:Unknown"/>
      </xsd:simpleType>
    </xsd:element>
    <xsd:element name="48171bbb-6fcb-4667-906b-5eb8eb0c226fCountryOrRegion" ma:index="44" nillable="true" ma:displayName="Location: Country/Region" ma:internalName="CountryOrRegion0" ma:readOnly="true">
      <xsd:simpleType>
        <xsd:restriction base="dms:Text"/>
      </xsd:simpleType>
    </xsd:element>
    <xsd:element name="48171bbb-6fcb-4667-906b-5eb8eb0c226fState" ma:index="45" nillable="true" ma:displayName="Location: State" ma:internalName="State0" ma:readOnly="true">
      <xsd:simpleType>
        <xsd:restriction base="dms:Text"/>
      </xsd:simpleType>
    </xsd:element>
    <xsd:element name="48171bbb-6fcb-4667-906b-5eb8eb0c226fCity" ma:index="46" nillable="true" ma:displayName="Location: City" ma:internalName="City0" ma:readOnly="true">
      <xsd:simpleType>
        <xsd:restriction base="dms:Text"/>
      </xsd:simpleType>
    </xsd:element>
    <xsd:element name="48171bbb-6fcb-4667-906b-5eb8eb0c226fPostalCode" ma:index="47" nillable="true" ma:displayName="Location: Postal Code" ma:internalName="PostalCode0" ma:readOnly="true">
      <xsd:simpleType>
        <xsd:restriction base="dms:Text"/>
      </xsd:simpleType>
    </xsd:element>
    <xsd:element name="48171bbb-6fcb-4667-906b-5eb8eb0c226fStreet" ma:index="48" nillable="true" ma:displayName="Location: Street" ma:internalName="Street0" ma:readOnly="true">
      <xsd:simpleType>
        <xsd:restriction base="dms:Text"/>
      </xsd:simpleType>
    </xsd:element>
    <xsd:element name="48171bbb-6fcb-4667-906b-5eb8eb0c226fGeoLoc" ma:index="49" nillable="true" ma:displayName="Location: Coordinates" ma:internalName="GeoLoc0" ma:readOnly="true">
      <xsd:simpleType>
        <xsd:restriction base="dms:Unknown"/>
      </xsd:simpleType>
    </xsd:element>
    <xsd:element name="48171bbb-6fcb-4667-906b-5eb8eb0c226fDispName" ma:index="50" nillable="true" ma:displayName="Location: Name" ma:internalName="DispName0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a033-b6ee-4489-a46e-9db8e8932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62725-f709-4750-acfa-1d1d3c02ff97}" ma:internalName="TaxCatchAll" ma:showField="CatchAllData" ma:web="d531a033-b6ee-4489-a46e-9db8e8932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C0F4F-4913-4DA3-ADBB-B3273A3EC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FA7A1-2856-43EF-AF0C-495636FD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2393-2f89-4ec6-8f4c-9942e332adf8"/>
    <ds:schemaRef ds:uri="d531a033-b6ee-4489-a46e-9db8e8932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1814-B186-4B35-98F4-14F079D723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13E68-C90F-4E56-ABDA-CA244A120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(002).dotm</Template>
  <TotalTime>8</TotalTime>
  <Pages>3</Pages>
  <Words>380</Words>
  <Characters>3407</Characters>
  <Application>Microsoft Office Word</Application>
  <DocSecurity>0</DocSecurity>
  <Lines>283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WorkSafeBC</Manager>
  <Company>WorkSafeBC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Kippers, Angela</dc:creator>
  <cp:keywords/>
  <dc:description/>
  <cp:lastModifiedBy>Kippers, Angela</cp:lastModifiedBy>
  <cp:revision>8</cp:revision>
  <cp:lastPrinted>2023-07-10T19:00:00Z</cp:lastPrinted>
  <dcterms:created xsi:type="dcterms:W3CDTF">2023-07-31T16:10:00Z</dcterms:created>
  <dcterms:modified xsi:type="dcterms:W3CDTF">2023-09-25T16:39:00Z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ontentTypeId">
    <vt:lpwstr>0x010100594C1B5A6AD39C41943D1F5D0979410D</vt:lpwstr>
  </property>
</Properties>
</file>